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A2A15" w14:textId="77777777" w:rsidR="008B0BE6" w:rsidRPr="003A666E" w:rsidRDefault="00686C2E" w:rsidP="001035E5">
      <w:r w:rsidRPr="003A666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1720A9" wp14:editId="684CD3FA">
                <wp:simplePos x="0" y="0"/>
                <wp:positionH relativeFrom="page">
                  <wp:posOffset>435932</wp:posOffset>
                </wp:positionH>
                <wp:positionV relativeFrom="paragraph">
                  <wp:posOffset>-4445</wp:posOffset>
                </wp:positionV>
                <wp:extent cx="6632812" cy="7284160"/>
                <wp:effectExtent l="0" t="0" r="0" b="0"/>
                <wp:wrapNone/>
                <wp:docPr id="4" name="Bi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812" cy="7284160"/>
                        </a:xfrm>
                        <a:custGeom>
                          <a:avLst/>
                          <a:gdLst>
                            <a:gd name="connsiteX0" fmla="*/ 7144 w 4848225"/>
                            <a:gd name="connsiteY0" fmla="*/ 4373404 h 5324475"/>
                            <a:gd name="connsiteX1" fmla="*/ 4843939 w 4848225"/>
                            <a:gd name="connsiteY1" fmla="*/ 4842034 h 5324475"/>
                            <a:gd name="connsiteX2" fmla="*/ 4843939 w 4848225"/>
                            <a:gd name="connsiteY2" fmla="*/ 7144 h 5324475"/>
                            <a:gd name="connsiteX3" fmla="*/ 7144 w 4848225"/>
                            <a:gd name="connsiteY3" fmla="*/ 7144 h 5324475"/>
                            <a:gd name="connsiteX4" fmla="*/ 7144 w 4848225"/>
                            <a:gd name="connsiteY4" fmla="*/ 4373404 h 5324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848225" h="5324475">
                              <a:moveTo>
                                <a:pt x="7144" y="4373404"/>
                              </a:moveTo>
                              <a:cubicBezTo>
                                <a:pt x="7144" y="4373404"/>
                                <a:pt x="2845594" y="6138387"/>
                                <a:pt x="4843939" y="4842034"/>
                              </a:cubicBezTo>
                              <a:lnTo>
                                <a:pt x="484393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4373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E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CA44E" id="Bild 3" o:spid="_x0000_s1026" style="position:absolute;margin-left:34.35pt;margin-top:-.35pt;width:522.25pt;height:57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848225,532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" path="m7144,4373404v,,2838450,1764983,4836795,468630l4843939,7144,7144,7144r,4366260xe" fillcolor="#00a6e2" stroked="f">
                <v:stroke joinstyle="miter"/>
                <v:path arrowok="t" o:connecttype="custom" o:connectlocs="9774,5983045;6626948,6624156;6626948,9773;9774,9773;9774,5983045" o:connectangles="0,0,0,0,0"/>
                <w10:wrap anchorx="page"/>
              </v:shape>
            </w:pict>
          </mc:Fallback>
        </mc:AlternateContent>
      </w:r>
      <w:r w:rsidR="00DB4941" w:rsidRPr="003A666E">
        <w:tab/>
      </w:r>
    </w:p>
    <w:p w14:paraId="3BDD31A9" w14:textId="77777777" w:rsidR="00686C2E" w:rsidRPr="003A666E" w:rsidRDefault="00686C2E" w:rsidP="001035E5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86C2E" w:rsidRPr="003A666E" w14:paraId="7C614529" w14:textId="77777777" w:rsidTr="0047452B">
        <w:trPr>
          <w:trHeight w:hRule="exact" w:val="8505"/>
        </w:trPr>
        <w:tc>
          <w:tcPr>
            <w:tcW w:w="8789" w:type="dxa"/>
            <w:vAlign w:val="bottom"/>
          </w:tcPr>
          <w:p w14:paraId="2FC6E58E" w14:textId="6206066C" w:rsidR="00686C2E" w:rsidRPr="003A666E" w:rsidRDefault="007F554F" w:rsidP="007F554F">
            <w:pPr>
              <w:tabs>
                <w:tab w:val="clear" w:pos="284"/>
              </w:tabs>
              <w:spacing w:after="160" w:line="259" w:lineRule="auto"/>
              <w:ind w:left="1304"/>
              <w:jc w:val="right"/>
            </w:pPr>
            <w:r>
              <w:rPr>
                <w:rFonts w:ascii="Corbel" w:hAnsi="Corbel"/>
                <w:b/>
                <w:color w:val="FFFFFF" w:themeColor="background1"/>
                <w:sz w:val="72"/>
              </w:rPr>
              <w:t>Mall utökad intressentanalys</w:t>
            </w:r>
          </w:p>
        </w:tc>
      </w:tr>
      <w:tr w:rsidR="00686C2E" w:rsidRPr="003A666E" w14:paraId="108F6BB7" w14:textId="77777777" w:rsidTr="0047452B">
        <w:trPr>
          <w:trHeight w:hRule="exact" w:val="4536"/>
        </w:trPr>
        <w:tc>
          <w:tcPr>
            <w:tcW w:w="8789" w:type="dxa"/>
            <w:vAlign w:val="bottom"/>
          </w:tcPr>
          <w:p w14:paraId="3AA72829" w14:textId="5F33CB07" w:rsidR="0047452B" w:rsidRPr="003A666E" w:rsidRDefault="007F554F" w:rsidP="001035E5">
            <w:pPr>
              <w:tabs>
                <w:tab w:val="clear" w:pos="284"/>
              </w:tabs>
              <w:spacing w:after="160" w:line="259" w:lineRule="auto"/>
              <w:jc w:val="right"/>
              <w:rPr>
                <w:rFonts w:ascii="Corbel" w:hAnsi="Corbel"/>
                <w:sz w:val="36"/>
              </w:rPr>
            </w:pPr>
            <w:r>
              <w:rPr>
                <w:rFonts w:ascii="Corbel" w:hAnsi="Corbel"/>
                <w:sz w:val="36"/>
              </w:rPr>
              <w:t>Mall</w:t>
            </w:r>
          </w:p>
          <w:p w14:paraId="39BC86E2" w14:textId="1B8D71AD" w:rsidR="00686C2E" w:rsidRPr="003A666E" w:rsidRDefault="006D3FEE" w:rsidP="001035E5">
            <w:pPr>
              <w:tabs>
                <w:tab w:val="clear" w:pos="284"/>
              </w:tabs>
              <w:spacing w:after="160" w:line="259" w:lineRule="auto"/>
              <w:jc w:val="right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2020-05-13</w:t>
            </w:r>
          </w:p>
        </w:tc>
      </w:tr>
    </w:tbl>
    <w:p w14:paraId="6923F643" w14:textId="77777777" w:rsidR="00D8529B" w:rsidRPr="003A666E" w:rsidRDefault="00D8529B" w:rsidP="001035E5">
      <w:pPr>
        <w:sectPr w:rsidR="00D8529B" w:rsidRPr="003A666E" w:rsidSect="00D8529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985" w:right="1133" w:bottom="993" w:left="1417" w:header="708" w:footer="478" w:gutter="0"/>
          <w:cols w:space="708"/>
          <w:titlePg/>
          <w:docGrid w:linePitch="360"/>
        </w:sectPr>
      </w:pPr>
    </w:p>
    <w:p w14:paraId="23AB5DAE" w14:textId="77777777" w:rsidR="00686C2E" w:rsidRPr="003A666E" w:rsidRDefault="00686C2E" w:rsidP="001035E5"/>
    <w:p w14:paraId="0035A0ED" w14:textId="77777777" w:rsidR="00686C2E" w:rsidRPr="003A666E" w:rsidRDefault="00686C2E" w:rsidP="001035E5">
      <w:pPr>
        <w:spacing w:line="240" w:lineRule="auto"/>
      </w:pPr>
    </w:p>
    <w:p w14:paraId="246B46DE" w14:textId="77777777" w:rsidR="008678E8" w:rsidRPr="003A666E" w:rsidRDefault="008678E8" w:rsidP="001035E5">
      <w:pPr>
        <w:spacing w:line="240" w:lineRule="auto"/>
      </w:pPr>
    </w:p>
    <w:p w14:paraId="428A70EA" w14:textId="77777777" w:rsidR="008B0BE6" w:rsidRPr="003A666E" w:rsidRDefault="008B0BE6" w:rsidP="001035E5">
      <w:pPr>
        <w:spacing w:line="240" w:lineRule="auto"/>
      </w:pPr>
    </w:p>
    <w:p w14:paraId="541AA70F" w14:textId="77777777" w:rsidR="00621574" w:rsidRPr="003A666E" w:rsidRDefault="00621574" w:rsidP="007F554F">
      <w:pPr>
        <w:pStyle w:val="Rubrik1"/>
        <w:numPr>
          <w:ilvl w:val="0"/>
          <w:numId w:val="0"/>
        </w:numPr>
      </w:pPr>
    </w:p>
    <w:tbl>
      <w:tblPr>
        <w:tblpPr w:leftFromText="141" w:rightFromText="141" w:vertAnchor="page" w:horzAnchor="margin" w:tblpY="2806"/>
        <w:tblW w:w="8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686"/>
        <w:gridCol w:w="1336"/>
      </w:tblGrid>
      <w:tr w:rsidR="003A5DD1" w:rsidRPr="00A87257" w14:paraId="35522585" w14:textId="77777777" w:rsidTr="00AA00A3">
        <w:trPr>
          <w:trHeight w:val="471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D36D" w14:textId="77777777" w:rsidR="003A5DD1" w:rsidRDefault="003A5DD1" w:rsidP="00A86C16">
            <w:pPr>
              <w:pStyle w:val="tblbeskrivning"/>
              <w:framePr w:hSpace="0" w:wrap="auto" w:vAnchor="margin" w:hAnchor="text" w:yAlign="inline"/>
            </w:pPr>
            <w:bookmarkStart w:id="0" w:name="rubrik"/>
            <w:bookmarkStart w:id="1" w:name="dokuid"/>
            <w:bookmarkStart w:id="2" w:name="förvaltning"/>
            <w:bookmarkEnd w:id="0"/>
            <w:bookmarkEnd w:id="1"/>
            <w:bookmarkEnd w:id="2"/>
            <w:r>
              <w:t>Dokumentnamn</w:t>
            </w:r>
            <w:r w:rsidRPr="00A87257">
              <w:t>:</w:t>
            </w:r>
          </w:p>
          <w:p w14:paraId="7EC6C26D" w14:textId="77777777" w:rsidR="00A86C16" w:rsidRPr="00A86C16" w:rsidRDefault="00A86C16" w:rsidP="00A86C16">
            <w:pPr>
              <w:pStyle w:val="tblbeskrivning"/>
              <w:framePr w:hSpace="0" w:wrap="auto" w:vAnchor="margin" w:hAnchor="text" w:yAlign="inline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DAE4" w14:textId="77777777" w:rsidR="003A5DD1" w:rsidRPr="00A87257" w:rsidRDefault="003A5DD1" w:rsidP="00AA00A3">
            <w:pPr>
              <w:pStyle w:val="tblbeskrivning"/>
              <w:framePr w:hSpace="0" w:wrap="auto" w:vAnchor="margin" w:hAnchor="text" w:yAlign="inline"/>
              <w:jc w:val="center"/>
            </w:pPr>
            <w:r>
              <w:t>Revision</w:t>
            </w:r>
            <w:r w:rsidRPr="00A87257">
              <w:t>:</w:t>
            </w:r>
          </w:p>
          <w:p w14:paraId="56632A14" w14:textId="77777777" w:rsidR="003A5DD1" w:rsidRPr="00A86C16" w:rsidRDefault="003A5DD1" w:rsidP="00AA00A3">
            <w:pPr>
              <w:pStyle w:val="tblrubrik"/>
              <w:framePr w:hSpace="0" w:wrap="auto" w:vAnchor="margin" w:hAnchor="text" w:yAlign="inline"/>
              <w:jc w:val="center"/>
              <w:rPr>
                <w:b w:val="0"/>
                <w:bCs/>
                <w:sz w:val="20"/>
                <w:szCs w:val="20"/>
              </w:rPr>
            </w:pPr>
            <w:r w:rsidRPr="00A86C16">
              <w:rPr>
                <w:b w:val="0"/>
                <w:bCs/>
                <w:sz w:val="20"/>
                <w:szCs w:val="20"/>
              </w:rPr>
              <w:t>01</w:t>
            </w:r>
          </w:p>
        </w:tc>
      </w:tr>
      <w:tr w:rsidR="003A5DD1" w:rsidRPr="00A87257" w14:paraId="1D2A14F2" w14:textId="77777777" w:rsidTr="00AA00A3">
        <w:trPr>
          <w:trHeight w:val="39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3A81" w14:textId="77777777" w:rsidR="003A5DD1" w:rsidRPr="00A87257" w:rsidRDefault="003A5DD1" w:rsidP="00AA00A3">
            <w:pPr>
              <w:pStyle w:val="tblbeskrivning"/>
              <w:framePr w:hSpace="0" w:wrap="auto" w:vAnchor="margin" w:hAnchor="text" w:yAlign="inline"/>
            </w:pPr>
            <w:r>
              <w:t>Dokumenttyp</w:t>
            </w:r>
            <w:r w:rsidRPr="00A87257">
              <w:t>:</w:t>
            </w:r>
          </w:p>
          <w:p w14:paraId="71AF42DF" w14:textId="77777777" w:rsidR="003A5DD1" w:rsidRPr="0020064B" w:rsidRDefault="003A5DD1" w:rsidP="00AA00A3">
            <w:pPr>
              <w:pStyle w:val="tbltext"/>
              <w:framePr w:hSpace="0" w:wrap="auto" w:vAnchor="margin" w:hAnchor="text" w:yAlign="inline"/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674F" w14:textId="77777777" w:rsidR="003A5DD1" w:rsidRPr="00A87257" w:rsidRDefault="003A5DD1" w:rsidP="00AA00A3">
            <w:pPr>
              <w:pStyle w:val="tblbeskrivning"/>
              <w:framePr w:hSpace="0" w:wrap="auto" w:vAnchor="margin" w:hAnchor="text" w:yAlign="inline"/>
            </w:pPr>
            <w:r>
              <w:t>Dokumentnummer</w:t>
            </w:r>
            <w:r w:rsidRPr="00A87257">
              <w:t xml:space="preserve">:                          </w:t>
            </w:r>
          </w:p>
          <w:p w14:paraId="43793D1B" w14:textId="77777777" w:rsidR="003A5DD1" w:rsidRPr="00A87257" w:rsidRDefault="003A5DD1" w:rsidP="00AA00A3">
            <w:pPr>
              <w:pStyle w:val="tbltext"/>
              <w:framePr w:hSpace="0" w:wrap="auto" w:vAnchor="margin" w:hAnchor="text" w:yAlign="inline"/>
            </w:pPr>
          </w:p>
        </w:tc>
      </w:tr>
      <w:tr w:rsidR="003A5DD1" w:rsidRPr="00A87257" w14:paraId="0AB5CAB8" w14:textId="77777777" w:rsidTr="00AA00A3">
        <w:trPr>
          <w:trHeight w:val="1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3D1C" w14:textId="77777777" w:rsidR="003A5DD1" w:rsidRPr="00A87257" w:rsidRDefault="003A5DD1" w:rsidP="00AA00A3">
            <w:pPr>
              <w:pStyle w:val="tblbeskrivning"/>
              <w:framePr w:hSpace="0" w:wrap="auto" w:vAnchor="margin" w:hAnchor="text" w:yAlign="inline"/>
            </w:pPr>
            <w:r>
              <w:t>Detta dokument gäller för</w:t>
            </w:r>
            <w:r w:rsidRPr="00A87257">
              <w:t>:</w:t>
            </w:r>
            <w:bookmarkStart w:id="3" w:name="Chefen"/>
            <w:bookmarkEnd w:id="3"/>
          </w:p>
          <w:p w14:paraId="239F5A07" w14:textId="77777777" w:rsidR="003A5DD1" w:rsidRPr="00A87257" w:rsidRDefault="003A5DD1" w:rsidP="00AA00A3">
            <w:pPr>
              <w:pStyle w:val="tbltext"/>
              <w:framePr w:hSpace="0" w:wrap="auto" w:vAnchor="margin" w:hAnchor="text" w:yAlign="inline"/>
              <w:rPr>
                <w:rFonts w:cs="Arial"/>
                <w:szCs w:val="18"/>
              </w:rPr>
            </w:pPr>
            <w:r w:rsidRPr="00471082">
              <w:rPr>
                <w:rStyle w:val="tbltextChar"/>
              </w:rPr>
              <w:fldChar w:fldCharType="begin"/>
            </w:r>
            <w:r w:rsidRPr="00471082">
              <w:rPr>
                <w:rStyle w:val="tbltextChar"/>
              </w:rPr>
              <w:instrText xml:space="preserve"> DOCPROPERTY  RB_VERKSAMHET  \* MERGEFORMAT </w:instrText>
            </w:r>
            <w:r w:rsidRPr="00471082">
              <w:rPr>
                <w:rStyle w:val="tbltextChar"/>
              </w:rPr>
              <w:fldChar w:fldCharType="separate"/>
            </w:r>
            <w:r w:rsidR="00CD2AA6">
              <w:rPr>
                <w:rStyle w:val="tbltextChar"/>
              </w:rPr>
              <w:t>Verksamhet</w:t>
            </w:r>
            <w:r w:rsidRPr="00471082">
              <w:rPr>
                <w:rStyle w:val="tbltextChar"/>
              </w:rPr>
              <w:fldChar w:fldCharType="end"/>
            </w:r>
            <w:r w:rsidRPr="00A87257">
              <w:t xml:space="preserve"> / </w:t>
            </w:r>
            <w:r w:rsidR="0035679D">
              <w:fldChar w:fldCharType="begin"/>
            </w:r>
            <w:r w:rsidR="0035679D">
              <w:instrText xml:space="preserve"> DOCPROPERTY  RB_FORVALTNING  \* MERGEFORMAT </w:instrText>
            </w:r>
            <w:r w:rsidR="0035679D">
              <w:fldChar w:fldCharType="separate"/>
            </w:r>
            <w:r w:rsidR="00CD2AA6">
              <w:t>Förvaltning</w:t>
            </w:r>
            <w:r w:rsidR="0035679D">
              <w:fldChar w:fldCharType="end"/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85F3" w14:textId="77777777" w:rsidR="003A5DD1" w:rsidRPr="00A87257" w:rsidRDefault="003A5DD1" w:rsidP="00AA00A3">
            <w:pPr>
              <w:pStyle w:val="tblbeskrivning"/>
              <w:framePr w:hSpace="0" w:wrap="auto" w:vAnchor="margin" w:hAnchor="text" w:yAlign="inline"/>
            </w:pPr>
            <w:r>
              <w:t>Funktionsområde</w:t>
            </w:r>
            <w:r w:rsidRPr="00A87257">
              <w:t>:</w:t>
            </w:r>
          </w:p>
          <w:p w14:paraId="40189916" w14:textId="77777777" w:rsidR="003A5DD1" w:rsidRPr="00A87257" w:rsidRDefault="003A5DD1" w:rsidP="00AA00A3">
            <w:pPr>
              <w:pStyle w:val="tbltext"/>
              <w:framePr w:hSpace="0" w:wrap="auto" w:vAnchor="margin" w:hAnchor="text" w:yAlign="inline"/>
            </w:pPr>
          </w:p>
        </w:tc>
      </w:tr>
      <w:tr w:rsidR="003A5DD1" w:rsidRPr="00A87257" w14:paraId="318A2A41" w14:textId="77777777" w:rsidTr="00AA00A3">
        <w:trPr>
          <w:trHeight w:val="398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B3A1" w14:textId="77777777" w:rsidR="003A5DD1" w:rsidRDefault="003A5DD1" w:rsidP="00AA00A3">
            <w:pPr>
              <w:pStyle w:val="tblbeskrivning"/>
              <w:framePr w:hSpace="0" w:wrap="auto" w:vAnchor="margin" w:hAnchor="text" w:yAlign="inline"/>
            </w:pPr>
            <w:r>
              <w:t>Dokumentansvarig</w:t>
            </w:r>
            <w:r w:rsidRPr="00A87257">
              <w:t>:</w:t>
            </w:r>
          </w:p>
          <w:p w14:paraId="49AE2FEF" w14:textId="77777777" w:rsidR="003A5DD1" w:rsidRPr="00A87257" w:rsidRDefault="003A5DD1" w:rsidP="00AA00A3">
            <w:pPr>
              <w:pStyle w:val="tbltext"/>
              <w:framePr w:hSpace="0" w:wrap="auto" w:vAnchor="margin" w:hAnchor="text" w:yAlign="inline"/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B4D3" w14:textId="77777777" w:rsidR="003A5DD1" w:rsidRPr="00A87257" w:rsidRDefault="003A5DD1" w:rsidP="00AA00A3">
            <w:pPr>
              <w:pStyle w:val="tblbeskrivning"/>
              <w:framePr w:hSpace="0" w:wrap="auto" w:vAnchor="margin" w:hAnchor="text" w:yAlign="inline"/>
              <w:rPr>
                <w:szCs w:val="18"/>
              </w:rPr>
            </w:pPr>
            <w:bookmarkStart w:id="4" w:name="Handläggare"/>
            <w:bookmarkEnd w:id="4"/>
            <w:r>
              <w:t>Beslut av:</w:t>
            </w:r>
            <w:r w:rsidRPr="00A87257">
              <w:rPr>
                <w:szCs w:val="18"/>
              </w:rPr>
              <w:t xml:space="preserve"> </w:t>
            </w:r>
          </w:p>
          <w:p w14:paraId="3732C3B1" w14:textId="77777777" w:rsidR="003A5DD1" w:rsidRPr="00A87257" w:rsidRDefault="003A5DD1" w:rsidP="00AA00A3">
            <w:pPr>
              <w:pStyle w:val="tbltext"/>
              <w:framePr w:hSpace="0" w:wrap="auto" w:vAnchor="margin" w:hAnchor="text" w:yAlign="inline"/>
            </w:pPr>
          </w:p>
        </w:tc>
      </w:tr>
      <w:tr w:rsidR="003A5DD1" w:rsidRPr="00A87257" w14:paraId="34927D6D" w14:textId="77777777" w:rsidTr="00AA00A3">
        <w:trPr>
          <w:trHeight w:val="27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C7FF" w14:textId="77777777" w:rsidR="003A5DD1" w:rsidRPr="00A87257" w:rsidRDefault="003A5DD1" w:rsidP="00AA00A3">
            <w:pPr>
              <w:pStyle w:val="tblbeskrivning"/>
              <w:framePr w:hSpace="0" w:wrap="auto" w:vAnchor="margin" w:hAnchor="text" w:yAlign="inline"/>
            </w:pPr>
            <w:r>
              <w:t>Beslut</w:t>
            </w:r>
            <w:r w:rsidRPr="00A87257">
              <w:t xml:space="preserve"> datum:</w:t>
            </w:r>
          </w:p>
          <w:p w14:paraId="069C46F3" w14:textId="77777777" w:rsidR="003A5DD1" w:rsidRPr="00A87257" w:rsidRDefault="003A5DD1" w:rsidP="00AA00A3">
            <w:pPr>
              <w:pStyle w:val="tbltext"/>
              <w:framePr w:hSpace="0" w:wrap="auto" w:vAnchor="margin" w:hAnchor="text" w:yAlign="inline"/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8C6E" w14:textId="77777777" w:rsidR="003A5DD1" w:rsidRPr="00A87257" w:rsidRDefault="003A5DD1" w:rsidP="00AA00A3">
            <w:pPr>
              <w:pStyle w:val="tblbeskrivning"/>
              <w:framePr w:hSpace="0" w:wrap="auto" w:vAnchor="margin" w:hAnchor="text" w:yAlign="inline"/>
            </w:pPr>
            <w:r w:rsidRPr="00A87257">
              <w:t>Nästa revidering:</w:t>
            </w:r>
            <w:bookmarkStart w:id="5" w:name="revdat"/>
            <w:bookmarkEnd w:id="5"/>
          </w:p>
          <w:p w14:paraId="10CA1BA0" w14:textId="77777777" w:rsidR="003A5DD1" w:rsidRPr="00A87257" w:rsidRDefault="003A5DD1" w:rsidP="00AA00A3">
            <w:pPr>
              <w:pStyle w:val="tbltext"/>
              <w:framePr w:hSpace="0" w:wrap="auto" w:vAnchor="margin" w:hAnchor="text" w:yAlign="inline"/>
            </w:pPr>
          </w:p>
        </w:tc>
      </w:tr>
    </w:tbl>
    <w:p w14:paraId="72E29031" w14:textId="11567839" w:rsidR="00621574" w:rsidRPr="003A666E" w:rsidRDefault="007F554F" w:rsidP="001035E5">
      <w:r>
        <w:t xml:space="preserve">En utökad intressentanalys med fokus på förändringsledningsaspekter. Används för att identifiera åtgärder mot enskilda personer eller grupper. </w:t>
      </w:r>
    </w:p>
    <w:p w14:paraId="725980D0" w14:textId="07246D01" w:rsidR="007F554F" w:rsidRPr="003A666E" w:rsidRDefault="007F554F" w:rsidP="001035E5"/>
    <w:tbl>
      <w:tblPr>
        <w:tblStyle w:val="Oformateradtabell1"/>
        <w:tblW w:w="0" w:type="auto"/>
        <w:tblLook w:val="04A0" w:firstRow="1" w:lastRow="0" w:firstColumn="1" w:lastColumn="0" w:noHBand="0" w:noVBand="1"/>
      </w:tblPr>
      <w:tblGrid>
        <w:gridCol w:w="1270"/>
        <w:gridCol w:w="1577"/>
        <w:gridCol w:w="2110"/>
        <w:gridCol w:w="1701"/>
        <w:gridCol w:w="2409"/>
      </w:tblGrid>
      <w:tr w:rsidR="007F554F" w14:paraId="7D977D43" w14:textId="77777777" w:rsidTr="007F5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6EAF980E" w14:textId="77777777" w:rsidR="007F554F" w:rsidRDefault="007F554F" w:rsidP="00A240D5">
            <w:r>
              <w:t>Intressent</w:t>
            </w:r>
          </w:p>
        </w:tc>
        <w:tc>
          <w:tcPr>
            <w:tcW w:w="1577" w:type="dxa"/>
          </w:tcPr>
          <w:p w14:paraId="616951E3" w14:textId="77777777" w:rsidR="007F554F" w:rsidRDefault="007F554F" w:rsidP="00A240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Förändrings-insats</w:t>
            </w:r>
          </w:p>
        </w:tc>
        <w:tc>
          <w:tcPr>
            <w:tcW w:w="2110" w:type="dxa"/>
          </w:tcPr>
          <w:p w14:paraId="20775499" w14:textId="77777777" w:rsidR="007F554F" w:rsidRDefault="007F554F" w:rsidP="00A240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Förväntningar</w:t>
            </w:r>
          </w:p>
        </w:tc>
        <w:tc>
          <w:tcPr>
            <w:tcW w:w="1701" w:type="dxa"/>
          </w:tcPr>
          <w:p w14:paraId="1CF530F9" w14:textId="77777777" w:rsidR="007F554F" w:rsidRDefault="007F554F" w:rsidP="00A240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Hinder</w:t>
            </w:r>
          </w:p>
        </w:tc>
        <w:tc>
          <w:tcPr>
            <w:tcW w:w="2409" w:type="dxa"/>
          </w:tcPr>
          <w:p w14:paraId="05648D90" w14:textId="77777777" w:rsidR="007F554F" w:rsidRDefault="007F554F" w:rsidP="00A240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Åtgärd</w:t>
            </w:r>
          </w:p>
        </w:tc>
      </w:tr>
      <w:tr w:rsidR="007F554F" w14:paraId="57064C15" w14:textId="77777777" w:rsidTr="007F5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37AD7D22" w14:textId="77777777" w:rsidR="007F554F" w:rsidRPr="002156F7" w:rsidRDefault="007F554F" w:rsidP="00A240D5">
            <w:pPr>
              <w:rPr>
                <w:b w:val="0"/>
                <w:i/>
              </w:rPr>
            </w:pPr>
            <w:r w:rsidRPr="002156F7">
              <w:rPr>
                <w:b w:val="0"/>
                <w:i/>
              </w:rPr>
              <w:t>Vem berörs?</w:t>
            </w:r>
          </w:p>
        </w:tc>
        <w:tc>
          <w:tcPr>
            <w:tcW w:w="1577" w:type="dxa"/>
          </w:tcPr>
          <w:p w14:paraId="15A65CB1" w14:textId="77777777" w:rsidR="007F554F" w:rsidRPr="002156F7" w:rsidRDefault="007F554F" w:rsidP="00A24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Vad måste jag offra?</w:t>
            </w:r>
          </w:p>
        </w:tc>
        <w:tc>
          <w:tcPr>
            <w:tcW w:w="2110" w:type="dxa"/>
          </w:tcPr>
          <w:p w14:paraId="2A3EB5E3" w14:textId="77777777" w:rsidR="007F554F" w:rsidRPr="002156F7" w:rsidRDefault="007F554F" w:rsidP="00A24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156F7">
              <w:rPr>
                <w:i/>
              </w:rPr>
              <w:t>Vad kan jag få ut av det</w:t>
            </w:r>
            <w:r>
              <w:rPr>
                <w:i/>
              </w:rPr>
              <w:t>?</w:t>
            </w:r>
          </w:p>
        </w:tc>
        <w:tc>
          <w:tcPr>
            <w:tcW w:w="1701" w:type="dxa"/>
          </w:tcPr>
          <w:p w14:paraId="42D49929" w14:textId="77777777" w:rsidR="007F554F" w:rsidRPr="002156F7" w:rsidRDefault="007F554F" w:rsidP="00A24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156F7">
              <w:rPr>
                <w:i/>
              </w:rPr>
              <w:t>Varför kan jag inte agera på visionen</w:t>
            </w:r>
            <w:r>
              <w:rPr>
                <w:i/>
              </w:rPr>
              <w:t>?</w:t>
            </w:r>
          </w:p>
        </w:tc>
        <w:tc>
          <w:tcPr>
            <w:tcW w:w="2409" w:type="dxa"/>
          </w:tcPr>
          <w:p w14:paraId="71048F9C" w14:textId="77777777" w:rsidR="007F554F" w:rsidRPr="002156F7" w:rsidRDefault="007F554F" w:rsidP="00A24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156F7">
              <w:rPr>
                <w:i/>
              </w:rPr>
              <w:t>Vad göra</w:t>
            </w:r>
            <w:r>
              <w:rPr>
                <w:i/>
              </w:rPr>
              <w:t>?</w:t>
            </w:r>
          </w:p>
        </w:tc>
      </w:tr>
      <w:tr w:rsidR="007F554F" w14:paraId="1935D5DB" w14:textId="77777777" w:rsidTr="007F554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27A19793" w14:textId="77777777" w:rsidR="007F554F" w:rsidRDefault="007F554F" w:rsidP="00A240D5"/>
        </w:tc>
        <w:tc>
          <w:tcPr>
            <w:tcW w:w="1577" w:type="dxa"/>
          </w:tcPr>
          <w:p w14:paraId="7D40A2FD" w14:textId="77777777" w:rsidR="007F554F" w:rsidRDefault="007F554F" w:rsidP="00A24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0" w:type="dxa"/>
          </w:tcPr>
          <w:p w14:paraId="33B9B3C7" w14:textId="77777777" w:rsidR="007F554F" w:rsidRDefault="007F554F" w:rsidP="00A24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632BA79" w14:textId="77777777" w:rsidR="007F554F" w:rsidRDefault="007F554F" w:rsidP="00A24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14:paraId="1328A45A" w14:textId="77777777" w:rsidR="007F554F" w:rsidRDefault="007F554F" w:rsidP="00A24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554F" w14:paraId="437414FF" w14:textId="77777777" w:rsidTr="007F5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4159FF23" w14:textId="77777777" w:rsidR="007F554F" w:rsidRDefault="007F554F" w:rsidP="00A240D5"/>
        </w:tc>
        <w:tc>
          <w:tcPr>
            <w:tcW w:w="1577" w:type="dxa"/>
          </w:tcPr>
          <w:p w14:paraId="349DAD9E" w14:textId="77777777" w:rsidR="007F554F" w:rsidRDefault="007F554F" w:rsidP="00A24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0" w:type="dxa"/>
          </w:tcPr>
          <w:p w14:paraId="201A6051" w14:textId="77777777" w:rsidR="007F554F" w:rsidRDefault="007F554F" w:rsidP="00A24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EEDB5B4" w14:textId="77777777" w:rsidR="007F554F" w:rsidRDefault="007F554F" w:rsidP="00A24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14:paraId="70608FA8" w14:textId="77777777" w:rsidR="007F554F" w:rsidRDefault="007F554F" w:rsidP="00A24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2255ABE" w14:textId="77777777" w:rsidR="00DA0215" w:rsidRPr="003A666E" w:rsidRDefault="00DA0215" w:rsidP="001035E5">
      <w:pPr>
        <w:pStyle w:val="Dokumenttext"/>
      </w:pPr>
    </w:p>
    <w:sectPr w:rsidR="00DA0215" w:rsidRPr="003A666E" w:rsidSect="00D8529B">
      <w:pgSz w:w="11906" w:h="16838"/>
      <w:pgMar w:top="1985" w:right="1133" w:bottom="1560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F4AE1" w14:textId="77777777" w:rsidR="00CD2AA6" w:rsidRDefault="00CD2AA6" w:rsidP="001035E5">
      <w:r>
        <w:separator/>
      </w:r>
    </w:p>
  </w:endnote>
  <w:endnote w:type="continuationSeparator" w:id="0">
    <w:p w14:paraId="4165BF07" w14:textId="77777777" w:rsidR="00CD2AA6" w:rsidRDefault="00CD2AA6" w:rsidP="0010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FFZFC+Corbel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1DF5A" w14:textId="77777777" w:rsidR="00CD2AA6" w:rsidRDefault="00CD2AA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25C7C" w14:textId="77777777" w:rsidR="003F3BA6" w:rsidRPr="001035E5" w:rsidRDefault="003F3BA6" w:rsidP="001035E5">
    <w:pPr>
      <w:pStyle w:val="Sidfot"/>
      <w:tabs>
        <w:tab w:val="clear" w:pos="284"/>
        <w:tab w:val="clear" w:pos="1276"/>
        <w:tab w:val="clear" w:pos="2410"/>
        <w:tab w:val="clear" w:pos="3969"/>
        <w:tab w:val="clear" w:pos="4962"/>
        <w:tab w:val="clear" w:pos="8080"/>
        <w:tab w:val="right" w:pos="9356"/>
      </w:tabs>
      <w:ind w:left="0" w:right="0"/>
      <w:jc w:val="center"/>
      <w:rPr>
        <w:rFonts w:ascii="Corbel" w:hAnsi="Corbel"/>
        <w:sz w:val="16"/>
        <w:szCs w:val="16"/>
      </w:rPr>
    </w:pPr>
    <w:r w:rsidRPr="001035E5">
      <w:rPr>
        <w:rFonts w:ascii="Corbel" w:hAnsi="Corbel"/>
        <w:sz w:val="16"/>
        <w:szCs w:val="16"/>
      </w:rPr>
      <w:fldChar w:fldCharType="begin"/>
    </w:r>
    <w:r w:rsidRPr="001035E5">
      <w:rPr>
        <w:rFonts w:ascii="Corbel" w:hAnsi="Corbel"/>
        <w:sz w:val="16"/>
        <w:szCs w:val="16"/>
      </w:rPr>
      <w:instrText xml:space="preserve"> DOCPROPERTY  RB_RUBRIK  \* MERGEFORMAT </w:instrText>
    </w:r>
    <w:r w:rsidRPr="001035E5">
      <w:rPr>
        <w:rFonts w:ascii="Corbel" w:hAnsi="Corbel"/>
        <w:sz w:val="16"/>
        <w:szCs w:val="16"/>
      </w:rPr>
      <w:fldChar w:fldCharType="separate"/>
    </w:r>
    <w:r w:rsidR="00CD2AA6">
      <w:rPr>
        <w:rFonts w:ascii="Corbel" w:hAnsi="Corbel"/>
        <w:sz w:val="16"/>
        <w:szCs w:val="16"/>
      </w:rPr>
      <w:t>Rubrik</w:t>
    </w:r>
    <w:r w:rsidRPr="001035E5">
      <w:rPr>
        <w:rFonts w:ascii="Corbel" w:hAnsi="Corbel"/>
        <w:sz w:val="16"/>
        <w:szCs w:val="16"/>
      </w:rPr>
      <w:fldChar w:fldCharType="end"/>
    </w:r>
    <w:r w:rsidRPr="001035E5">
      <w:rPr>
        <w:rFonts w:ascii="Corbel" w:hAnsi="Corbel"/>
        <w:sz w:val="16"/>
        <w:szCs w:val="16"/>
      </w:rPr>
      <w:t xml:space="preserve">  •  Sida </w:t>
    </w:r>
    <w:r w:rsidRPr="001035E5">
      <w:rPr>
        <w:rFonts w:ascii="Corbel" w:hAnsi="Corbel"/>
        <w:sz w:val="16"/>
        <w:szCs w:val="16"/>
      </w:rPr>
      <w:fldChar w:fldCharType="begin"/>
    </w:r>
    <w:r w:rsidRPr="001035E5">
      <w:rPr>
        <w:rFonts w:ascii="Corbel" w:hAnsi="Corbel"/>
        <w:sz w:val="16"/>
        <w:szCs w:val="16"/>
      </w:rPr>
      <w:instrText>PAGE   \* MERGEFORMAT</w:instrText>
    </w:r>
    <w:r w:rsidRPr="001035E5">
      <w:rPr>
        <w:rFonts w:ascii="Corbel" w:hAnsi="Corbel"/>
        <w:sz w:val="16"/>
        <w:szCs w:val="16"/>
      </w:rPr>
      <w:fldChar w:fldCharType="separate"/>
    </w:r>
    <w:r w:rsidRPr="001035E5">
      <w:rPr>
        <w:rFonts w:ascii="Corbel" w:hAnsi="Corbel"/>
        <w:sz w:val="16"/>
        <w:szCs w:val="16"/>
      </w:rPr>
      <w:t>1</w:t>
    </w:r>
    <w:r w:rsidRPr="001035E5">
      <w:rPr>
        <w:rFonts w:ascii="Corbel" w:hAnsi="Corbel"/>
        <w:sz w:val="16"/>
        <w:szCs w:val="16"/>
      </w:rPr>
      <w:fldChar w:fldCharType="end"/>
    </w:r>
    <w:r w:rsidRPr="001035E5">
      <w:rPr>
        <w:rFonts w:ascii="Corbel" w:hAnsi="Corbel"/>
        <w:sz w:val="16"/>
        <w:szCs w:val="16"/>
      </w:rPr>
      <w:t xml:space="preserve"> (</w:t>
    </w:r>
    <w:r w:rsidRPr="001035E5">
      <w:rPr>
        <w:rFonts w:ascii="Corbel" w:hAnsi="Corbel"/>
        <w:sz w:val="16"/>
        <w:szCs w:val="16"/>
      </w:rPr>
      <w:fldChar w:fldCharType="begin"/>
    </w:r>
    <w:r w:rsidRPr="001035E5">
      <w:rPr>
        <w:rFonts w:ascii="Corbel" w:hAnsi="Corbel"/>
        <w:sz w:val="16"/>
        <w:szCs w:val="16"/>
      </w:rPr>
      <w:instrText xml:space="preserve"> NUMPAGES   \* MERGEFORMAT </w:instrText>
    </w:r>
    <w:r w:rsidRPr="001035E5">
      <w:rPr>
        <w:rFonts w:ascii="Corbel" w:hAnsi="Corbel"/>
        <w:sz w:val="16"/>
        <w:szCs w:val="16"/>
      </w:rPr>
      <w:fldChar w:fldCharType="separate"/>
    </w:r>
    <w:r w:rsidRPr="001035E5">
      <w:rPr>
        <w:rFonts w:ascii="Corbel" w:hAnsi="Corbel"/>
        <w:sz w:val="16"/>
        <w:szCs w:val="16"/>
      </w:rPr>
      <w:t>4</w:t>
    </w:r>
    <w:r w:rsidRPr="001035E5">
      <w:rPr>
        <w:rFonts w:ascii="Corbel" w:hAnsi="Corbel"/>
        <w:sz w:val="16"/>
        <w:szCs w:val="16"/>
      </w:rPr>
      <w:fldChar w:fldCharType="end"/>
    </w:r>
    <w:r w:rsidRPr="001035E5">
      <w:rPr>
        <w:rFonts w:ascii="Corbel" w:hAnsi="Corbel"/>
        <w:sz w:val="16"/>
        <w:szCs w:val="16"/>
      </w:rPr>
      <w:t>)</w:t>
    </w:r>
  </w:p>
  <w:p w14:paraId="5A32BD5D" w14:textId="77777777" w:rsidR="00D8529B" w:rsidRPr="004E23D0" w:rsidRDefault="00D8529B" w:rsidP="001035E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21B8E" w14:textId="77777777" w:rsidR="00CD2AA6" w:rsidRDefault="00CD2AA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CFCD4" w14:textId="77777777" w:rsidR="00CD2AA6" w:rsidRDefault="00CD2AA6" w:rsidP="001035E5">
      <w:r>
        <w:separator/>
      </w:r>
    </w:p>
  </w:footnote>
  <w:footnote w:type="continuationSeparator" w:id="0">
    <w:p w14:paraId="014C5006" w14:textId="77777777" w:rsidR="00CD2AA6" w:rsidRDefault="00CD2AA6" w:rsidP="0010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EFAE4" w14:textId="77777777" w:rsidR="00CD2AA6" w:rsidRDefault="00CD2AA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08C2D" w14:textId="77777777" w:rsidR="003F3BA6" w:rsidRPr="004E23D0" w:rsidRDefault="003F3BA6" w:rsidP="001035E5">
    <w:pPr>
      <w:pStyle w:val="Sidhuvud"/>
      <w:tabs>
        <w:tab w:val="clear" w:pos="284"/>
      </w:tabs>
      <w:ind w:left="-709"/>
    </w:pPr>
    <w:r w:rsidRPr="001035E5">
      <w:rPr>
        <w:rFonts w:ascii="Corbel" w:hAnsi="Corbel"/>
        <w:caps/>
        <w:spacing w:val="30"/>
        <w:sz w:val="24"/>
      </w:rPr>
      <w:fldChar w:fldCharType="begin"/>
    </w:r>
    <w:r w:rsidRPr="001035E5">
      <w:rPr>
        <w:rFonts w:ascii="Corbel" w:hAnsi="Corbel"/>
        <w:caps/>
        <w:spacing w:val="30"/>
        <w:sz w:val="24"/>
      </w:rPr>
      <w:instrText xml:space="preserve"> DOCPROPERTY  RB_VERKSAMHET  \* MERGEFORMAT </w:instrText>
    </w:r>
    <w:r w:rsidRPr="001035E5">
      <w:rPr>
        <w:rFonts w:ascii="Corbel" w:hAnsi="Corbel"/>
        <w:caps/>
        <w:spacing w:val="30"/>
        <w:sz w:val="24"/>
      </w:rPr>
      <w:fldChar w:fldCharType="separate"/>
    </w:r>
    <w:r w:rsidR="00CD2AA6">
      <w:rPr>
        <w:rFonts w:ascii="Corbel" w:hAnsi="Corbel"/>
        <w:caps/>
        <w:spacing w:val="30"/>
        <w:sz w:val="24"/>
      </w:rPr>
      <w:t>Verksamhet</w:t>
    </w:r>
    <w:r w:rsidRPr="001035E5">
      <w:rPr>
        <w:rFonts w:ascii="Corbel" w:hAnsi="Corbel"/>
        <w:caps/>
        <w:spacing w:val="30"/>
        <w:sz w:val="24"/>
      </w:rPr>
      <w:fldChar w:fldCharType="end"/>
    </w:r>
  </w:p>
  <w:p w14:paraId="34EE61D5" w14:textId="77777777" w:rsidR="003F3BA6" w:rsidRPr="001035E5" w:rsidRDefault="003F3BA6" w:rsidP="001035E5">
    <w:pPr>
      <w:pStyle w:val="Sidhuvud"/>
      <w:tabs>
        <w:tab w:val="clear" w:pos="284"/>
      </w:tabs>
      <w:ind w:left="-709"/>
      <w:rPr>
        <w:rFonts w:ascii="Corbel" w:hAnsi="Corbel"/>
        <w:sz w:val="18"/>
      </w:rPr>
    </w:pPr>
    <w:r w:rsidRPr="001035E5">
      <w:rPr>
        <w:rFonts w:ascii="Corbel" w:hAnsi="Corbel"/>
        <w:sz w:val="18"/>
      </w:rPr>
      <w:fldChar w:fldCharType="begin"/>
    </w:r>
    <w:r w:rsidRPr="001035E5">
      <w:rPr>
        <w:rFonts w:ascii="Corbel" w:hAnsi="Corbel"/>
        <w:sz w:val="18"/>
      </w:rPr>
      <w:instrText xml:space="preserve"> DOCPROPERTY  RB_FORVALTNING  \* MERGEFORMAT </w:instrText>
    </w:r>
    <w:r w:rsidRPr="001035E5">
      <w:rPr>
        <w:rFonts w:ascii="Corbel" w:hAnsi="Corbel"/>
        <w:sz w:val="18"/>
      </w:rPr>
      <w:fldChar w:fldCharType="separate"/>
    </w:r>
    <w:r w:rsidR="00CD2AA6">
      <w:rPr>
        <w:rFonts w:ascii="Corbel" w:hAnsi="Corbel"/>
        <w:sz w:val="18"/>
      </w:rPr>
      <w:t>Förvaltning</w:t>
    </w:r>
    <w:r w:rsidRPr="001035E5">
      <w:rPr>
        <w:rFonts w:ascii="Corbel" w:hAnsi="Corbel"/>
        <w:sz w:val="18"/>
      </w:rPr>
      <w:fldChar w:fldCharType="end"/>
    </w:r>
    <w:r w:rsidRPr="001035E5">
      <w:rPr>
        <w:rFonts w:ascii="Corbel" w:hAnsi="Corbel"/>
        <w:noProof/>
        <w:sz w:val="18"/>
      </w:rPr>
      <w:drawing>
        <wp:anchor distT="0" distB="0" distL="114300" distR="114300" simplePos="0" relativeHeight="251659264" behindDoc="0" locked="0" layoutInCell="1" allowOverlap="1" wp14:anchorId="57A809F2" wp14:editId="6492624D">
          <wp:simplePos x="0" y="0"/>
          <wp:positionH relativeFrom="page">
            <wp:posOffset>5742940</wp:posOffset>
          </wp:positionH>
          <wp:positionV relativeFrom="page">
            <wp:posOffset>448945</wp:posOffset>
          </wp:positionV>
          <wp:extent cx="1350000" cy="266400"/>
          <wp:effectExtent l="0" t="0" r="3175" b="635"/>
          <wp:wrapNone/>
          <wp:docPr id="29" name="Bildobjekt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_Blekinge_logotyp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A072F" w14:textId="77777777" w:rsidR="003F3BA6" w:rsidRPr="00D8529B" w:rsidRDefault="003F3BA6" w:rsidP="001035E5">
    <w:pPr>
      <w:pStyle w:val="Sidhuvud"/>
      <w:tabs>
        <w:tab w:val="clear" w:pos="284"/>
      </w:tabs>
      <w:ind w:left="-709"/>
    </w:pPr>
    <w:r w:rsidRPr="001035E5">
      <w:rPr>
        <w:rFonts w:ascii="Corbel" w:hAnsi="Corbel"/>
        <w:caps/>
        <w:spacing w:val="30"/>
        <w:sz w:val="24"/>
      </w:rPr>
      <w:fldChar w:fldCharType="begin"/>
    </w:r>
    <w:r w:rsidRPr="001035E5">
      <w:rPr>
        <w:rFonts w:ascii="Corbel" w:hAnsi="Corbel"/>
        <w:caps/>
        <w:spacing w:val="30"/>
        <w:sz w:val="24"/>
      </w:rPr>
      <w:instrText xml:space="preserve"> DOCPROPERTY  RB_VERKSAMHET  \* MERGEFORMAT </w:instrText>
    </w:r>
    <w:r w:rsidRPr="001035E5">
      <w:rPr>
        <w:rFonts w:ascii="Corbel" w:hAnsi="Corbel"/>
        <w:caps/>
        <w:spacing w:val="30"/>
        <w:sz w:val="24"/>
      </w:rPr>
      <w:fldChar w:fldCharType="separate"/>
    </w:r>
    <w:r w:rsidR="00CD2AA6">
      <w:rPr>
        <w:rFonts w:ascii="Corbel" w:hAnsi="Corbel"/>
        <w:caps/>
        <w:spacing w:val="30"/>
        <w:sz w:val="24"/>
      </w:rPr>
      <w:t>Verksamhet</w:t>
    </w:r>
    <w:r w:rsidRPr="001035E5">
      <w:rPr>
        <w:rFonts w:ascii="Corbel" w:hAnsi="Corbel"/>
        <w:caps/>
        <w:spacing w:val="30"/>
        <w:sz w:val="24"/>
      </w:rPr>
      <w:fldChar w:fldCharType="end"/>
    </w:r>
  </w:p>
  <w:p w14:paraId="4DD26A25" w14:textId="77777777" w:rsidR="003F3BA6" w:rsidRPr="00D8529B" w:rsidRDefault="003F3BA6" w:rsidP="001035E5">
    <w:pPr>
      <w:pStyle w:val="Sidhuvud"/>
      <w:tabs>
        <w:tab w:val="clear" w:pos="284"/>
        <w:tab w:val="clear" w:pos="4536"/>
        <w:tab w:val="clear" w:pos="9072"/>
        <w:tab w:val="left" w:pos="2450"/>
      </w:tabs>
      <w:ind w:left="-709"/>
    </w:pPr>
    <w:r w:rsidRPr="001035E5">
      <w:rPr>
        <w:rFonts w:ascii="Corbel" w:hAnsi="Corbel"/>
        <w:sz w:val="18"/>
      </w:rPr>
      <w:fldChar w:fldCharType="begin"/>
    </w:r>
    <w:r w:rsidRPr="001035E5">
      <w:rPr>
        <w:rFonts w:ascii="Corbel" w:hAnsi="Corbel"/>
        <w:sz w:val="18"/>
      </w:rPr>
      <w:instrText xml:space="preserve"> DOCPROPERTY  RB_FORVALTNING  \* MERGEFORMAT </w:instrText>
    </w:r>
    <w:r w:rsidRPr="001035E5">
      <w:rPr>
        <w:rFonts w:ascii="Corbel" w:hAnsi="Corbel"/>
        <w:sz w:val="18"/>
      </w:rPr>
      <w:fldChar w:fldCharType="separate"/>
    </w:r>
    <w:r w:rsidR="00CD2AA6">
      <w:rPr>
        <w:rFonts w:ascii="Corbel" w:hAnsi="Corbel"/>
        <w:sz w:val="18"/>
      </w:rPr>
      <w:t>Förvaltning</w:t>
    </w:r>
    <w:r w:rsidRPr="001035E5">
      <w:rPr>
        <w:rFonts w:ascii="Corbel" w:hAnsi="Corbel"/>
        <w:sz w:val="18"/>
      </w:rPr>
      <w:fldChar w:fldCharType="end"/>
    </w:r>
    <w:r w:rsidRPr="00D8529B">
      <w:rPr>
        <w:noProof/>
      </w:rPr>
      <w:drawing>
        <wp:anchor distT="0" distB="0" distL="114300" distR="114300" simplePos="0" relativeHeight="251661312" behindDoc="0" locked="0" layoutInCell="1" allowOverlap="1" wp14:anchorId="5ED2188F" wp14:editId="3D051811">
          <wp:simplePos x="0" y="0"/>
          <wp:positionH relativeFrom="page">
            <wp:posOffset>5742940</wp:posOffset>
          </wp:positionH>
          <wp:positionV relativeFrom="page">
            <wp:posOffset>448945</wp:posOffset>
          </wp:positionV>
          <wp:extent cx="1350000" cy="266400"/>
          <wp:effectExtent l="0" t="0" r="3175" b="635"/>
          <wp:wrapNone/>
          <wp:docPr id="30" name="Bild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_Blekinge_logotyp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529B">
      <w:tab/>
    </w:r>
  </w:p>
  <w:p w14:paraId="1C3EDFA4" w14:textId="77777777" w:rsidR="003F3BA6" w:rsidRDefault="003F3BA6" w:rsidP="001035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707D9"/>
    <w:multiLevelType w:val="multilevel"/>
    <w:tmpl w:val="D2E8C7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FE5468"/>
    <w:multiLevelType w:val="hybridMultilevel"/>
    <w:tmpl w:val="B56A5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67C70"/>
    <w:multiLevelType w:val="hybridMultilevel"/>
    <w:tmpl w:val="5680EF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303EF"/>
    <w:multiLevelType w:val="multilevel"/>
    <w:tmpl w:val="4A70FB26"/>
    <w:lvl w:ilvl="0">
      <w:start w:val="1"/>
      <w:numFmt w:val="decimal"/>
      <w:pStyle w:val="Rubri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1F21AF"/>
    <w:multiLevelType w:val="multilevel"/>
    <w:tmpl w:val="DB281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6537DA"/>
    <w:multiLevelType w:val="hybridMultilevel"/>
    <w:tmpl w:val="A9F83E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A6"/>
    <w:rsid w:val="000253B3"/>
    <w:rsid w:val="00037313"/>
    <w:rsid w:val="000447B5"/>
    <w:rsid w:val="000477C9"/>
    <w:rsid w:val="00055F48"/>
    <w:rsid w:val="000C2F55"/>
    <w:rsid w:val="001035E5"/>
    <w:rsid w:val="00181DAA"/>
    <w:rsid w:val="001D464F"/>
    <w:rsid w:val="00213051"/>
    <w:rsid w:val="00225073"/>
    <w:rsid w:val="0027384B"/>
    <w:rsid w:val="00293C7E"/>
    <w:rsid w:val="002C2CFA"/>
    <w:rsid w:val="002D505A"/>
    <w:rsid w:val="002D73DA"/>
    <w:rsid w:val="002E2E60"/>
    <w:rsid w:val="0031654F"/>
    <w:rsid w:val="00320292"/>
    <w:rsid w:val="00332E3B"/>
    <w:rsid w:val="0035679D"/>
    <w:rsid w:val="003635EA"/>
    <w:rsid w:val="003A5DD1"/>
    <w:rsid w:val="003A666E"/>
    <w:rsid w:val="003E356A"/>
    <w:rsid w:val="003F3BA6"/>
    <w:rsid w:val="00401C84"/>
    <w:rsid w:val="00410587"/>
    <w:rsid w:val="004111AE"/>
    <w:rsid w:val="00424586"/>
    <w:rsid w:val="00431AD1"/>
    <w:rsid w:val="00444494"/>
    <w:rsid w:val="004711B5"/>
    <w:rsid w:val="0047452B"/>
    <w:rsid w:val="004E23D0"/>
    <w:rsid w:val="004E2A65"/>
    <w:rsid w:val="00545C61"/>
    <w:rsid w:val="00567FA9"/>
    <w:rsid w:val="00570BEB"/>
    <w:rsid w:val="005722DA"/>
    <w:rsid w:val="005D2BD2"/>
    <w:rsid w:val="005E76F7"/>
    <w:rsid w:val="005F0089"/>
    <w:rsid w:val="005F06C1"/>
    <w:rsid w:val="006061BF"/>
    <w:rsid w:val="00610155"/>
    <w:rsid w:val="006137A6"/>
    <w:rsid w:val="00621574"/>
    <w:rsid w:val="0065775C"/>
    <w:rsid w:val="00661E04"/>
    <w:rsid w:val="00686C2E"/>
    <w:rsid w:val="006D3FEE"/>
    <w:rsid w:val="007222ED"/>
    <w:rsid w:val="007A4334"/>
    <w:rsid w:val="007E7014"/>
    <w:rsid w:val="007F554F"/>
    <w:rsid w:val="008306FE"/>
    <w:rsid w:val="0085308A"/>
    <w:rsid w:val="0086031B"/>
    <w:rsid w:val="008678E8"/>
    <w:rsid w:val="0089668B"/>
    <w:rsid w:val="008B0BE6"/>
    <w:rsid w:val="008B6131"/>
    <w:rsid w:val="008C68A7"/>
    <w:rsid w:val="008D16D5"/>
    <w:rsid w:val="009363EC"/>
    <w:rsid w:val="009D4B8B"/>
    <w:rsid w:val="00A7265F"/>
    <w:rsid w:val="00A754C8"/>
    <w:rsid w:val="00A86C16"/>
    <w:rsid w:val="00AB06AC"/>
    <w:rsid w:val="00B05F7C"/>
    <w:rsid w:val="00B220D4"/>
    <w:rsid w:val="00B67600"/>
    <w:rsid w:val="00BA5C70"/>
    <w:rsid w:val="00BC5ACD"/>
    <w:rsid w:val="00BD69E9"/>
    <w:rsid w:val="00C46D8C"/>
    <w:rsid w:val="00C92D9C"/>
    <w:rsid w:val="00CB55A1"/>
    <w:rsid w:val="00CC4C71"/>
    <w:rsid w:val="00CD2AA6"/>
    <w:rsid w:val="00D8529B"/>
    <w:rsid w:val="00DA0215"/>
    <w:rsid w:val="00DA72A4"/>
    <w:rsid w:val="00DB4941"/>
    <w:rsid w:val="00DB66F6"/>
    <w:rsid w:val="00DF02FA"/>
    <w:rsid w:val="00E059B9"/>
    <w:rsid w:val="00E1118A"/>
    <w:rsid w:val="00E2328D"/>
    <w:rsid w:val="00E55FE5"/>
    <w:rsid w:val="00E60E48"/>
    <w:rsid w:val="00E664B3"/>
    <w:rsid w:val="00E70749"/>
    <w:rsid w:val="00EC0450"/>
    <w:rsid w:val="00EF6DB7"/>
    <w:rsid w:val="00FA50E5"/>
    <w:rsid w:val="00F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6D890D"/>
  <w15:chartTrackingRefBased/>
  <w15:docId w15:val="{B2B7F102-E888-4B63-AF94-ED8FB21D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587"/>
    <w:pPr>
      <w:tabs>
        <w:tab w:val="left" w:pos="284"/>
      </w:tabs>
      <w:spacing w:after="0" w:line="300" w:lineRule="atLeast"/>
    </w:pPr>
    <w:rPr>
      <w:rFonts w:ascii="Garamond" w:hAnsi="Garamond"/>
      <w14:numForm w14:val="lining"/>
    </w:rPr>
  </w:style>
  <w:style w:type="paragraph" w:styleId="Rubrik1">
    <w:name w:val="heading 1"/>
    <w:basedOn w:val="Normal"/>
    <w:next w:val="Normal"/>
    <w:link w:val="Rubrik1Char"/>
    <w:uiPriority w:val="9"/>
    <w:qFormat/>
    <w:rsid w:val="005F06C1"/>
    <w:pPr>
      <w:keepNext/>
      <w:keepLines/>
      <w:numPr>
        <w:numId w:val="2"/>
      </w:numPr>
      <w:tabs>
        <w:tab w:val="clear" w:pos="284"/>
      </w:tabs>
      <w:spacing w:after="280" w:line="520" w:lineRule="exact"/>
      <w:ind w:left="709" w:hanging="709"/>
      <w:outlineLvl w:val="0"/>
    </w:pPr>
    <w:rPr>
      <w:rFonts w:ascii="Corbel" w:eastAsiaTheme="majorEastAsia" w:hAnsi="Corbel" w:cstheme="majorBidi"/>
      <w:b/>
      <w:color w:val="000000" w:themeColor="text1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32E3B"/>
    <w:pPr>
      <w:keepNext/>
      <w:keepLines/>
      <w:numPr>
        <w:ilvl w:val="1"/>
        <w:numId w:val="2"/>
      </w:numPr>
      <w:spacing w:before="227" w:after="57" w:line="320" w:lineRule="exact"/>
      <w:ind w:left="709" w:hanging="715"/>
      <w:outlineLvl w:val="1"/>
    </w:pPr>
    <w:rPr>
      <w:rFonts w:ascii="Corbel" w:eastAsiaTheme="majorEastAsia" w:hAnsi="Corbel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32E3B"/>
    <w:pPr>
      <w:keepNext/>
      <w:keepLines/>
      <w:numPr>
        <w:ilvl w:val="2"/>
        <w:numId w:val="2"/>
      </w:numPr>
      <w:spacing w:before="113" w:after="57"/>
      <w:ind w:left="709" w:hanging="723"/>
      <w:outlineLvl w:val="2"/>
    </w:pPr>
    <w:rPr>
      <w:rFonts w:ascii="Corbel" w:eastAsiaTheme="majorEastAsia" w:hAnsi="Corbel" w:cstheme="majorBidi"/>
      <w:b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021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0215"/>
  </w:style>
  <w:style w:type="paragraph" w:styleId="Sidfot">
    <w:name w:val="footer"/>
    <w:basedOn w:val="Normal"/>
    <w:link w:val="SidfotChar"/>
    <w:uiPriority w:val="99"/>
    <w:unhideWhenUsed/>
    <w:rsid w:val="00BC5ACD"/>
    <w:pPr>
      <w:tabs>
        <w:tab w:val="left" w:pos="1276"/>
        <w:tab w:val="left" w:pos="2410"/>
        <w:tab w:val="left" w:pos="3969"/>
        <w:tab w:val="left" w:pos="4962"/>
        <w:tab w:val="left" w:pos="8080"/>
      </w:tabs>
      <w:spacing w:line="240" w:lineRule="auto"/>
      <w:ind w:left="-709" w:right="-283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BC5ACD"/>
    <w:rPr>
      <w:rFonts w:ascii="Corbel" w:hAnsi="Corbel"/>
      <w:sz w:val="14"/>
      <w:lang w:val="en-US"/>
    </w:rPr>
  </w:style>
  <w:style w:type="character" w:styleId="Hyperlnk">
    <w:name w:val="Hyperlink"/>
    <w:basedOn w:val="Standardstycketeckensnitt"/>
    <w:uiPriority w:val="99"/>
    <w:unhideWhenUsed/>
    <w:rsid w:val="00DA0215"/>
    <w:rPr>
      <w:color w:val="6E368C" w:themeColor="hyperlink"/>
      <w:u w:val="single"/>
    </w:rPr>
  </w:style>
  <w:style w:type="paragraph" w:customStyle="1" w:styleId="Default">
    <w:name w:val="Default"/>
    <w:rsid w:val="009363EC"/>
    <w:pPr>
      <w:autoSpaceDE w:val="0"/>
      <w:autoSpaceDN w:val="0"/>
      <w:adjustRightInd w:val="0"/>
      <w:spacing w:after="0" w:line="240" w:lineRule="auto"/>
    </w:pPr>
    <w:rPr>
      <w:rFonts w:ascii="PFFZFC+Corbel-Bold" w:hAnsi="PFFZFC+Corbel-Bold" w:cs="PFFZFC+Corbel-Bold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F06C1"/>
    <w:rPr>
      <w:rFonts w:ascii="Corbel" w:eastAsiaTheme="majorEastAsia" w:hAnsi="Corbel" w:cstheme="majorBidi"/>
      <w:b/>
      <w:color w:val="000000" w:themeColor="text1"/>
      <w:sz w:val="36"/>
      <w:szCs w:val="32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332E3B"/>
    <w:rPr>
      <w:rFonts w:ascii="Corbel" w:eastAsiaTheme="majorEastAsia" w:hAnsi="Corbel" w:cstheme="majorBidi"/>
      <w:b/>
      <w:sz w:val="28"/>
      <w:szCs w:val="26"/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rsid w:val="00E059B9"/>
    <w:pPr>
      <w:numPr>
        <w:ilvl w:val="1"/>
      </w:numPr>
      <w:spacing w:line="320" w:lineRule="exact"/>
    </w:pPr>
    <w:rPr>
      <w:rFonts w:eastAsiaTheme="minorEastAsia"/>
      <w:color w:val="000000" w:themeColor="text1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059B9"/>
    <w:rPr>
      <w:rFonts w:ascii="Corbel" w:eastAsiaTheme="minorEastAsia" w:hAnsi="Corbel"/>
      <w:color w:val="000000" w:themeColor="text1"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332E3B"/>
    <w:rPr>
      <w:rFonts w:ascii="Corbel" w:eastAsiaTheme="majorEastAsia" w:hAnsi="Corbel" w:cstheme="majorBidi"/>
      <w:b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rsid w:val="00424586"/>
    <w:pPr>
      <w:spacing w:before="240" w:after="0" w:line="259" w:lineRule="auto"/>
      <w:outlineLvl w:val="9"/>
    </w:pPr>
    <w:rPr>
      <w:rFonts w:asciiTheme="majorHAnsi" w:hAnsiTheme="majorHAnsi"/>
      <w:b w:val="0"/>
      <w:color w:val="007BA9" w:themeColor="accent1" w:themeShade="BF"/>
      <w:sz w:val="32"/>
      <w:lang w:eastAsia="sv-SE"/>
    </w:rPr>
  </w:style>
  <w:style w:type="paragraph" w:styleId="Innehll1">
    <w:name w:val="toc 1"/>
    <w:next w:val="Normal"/>
    <w:autoRedefine/>
    <w:uiPriority w:val="39"/>
    <w:unhideWhenUsed/>
    <w:rsid w:val="001035E5"/>
    <w:pPr>
      <w:tabs>
        <w:tab w:val="left" w:pos="400"/>
        <w:tab w:val="right" w:leader="dot" w:pos="9346"/>
      </w:tabs>
      <w:spacing w:after="100"/>
    </w:pPr>
    <w:rPr>
      <w:rFonts w:ascii="Garamond" w:hAnsi="Garamond"/>
      <w:lang w:val="en-US"/>
    </w:rPr>
  </w:style>
  <w:style w:type="paragraph" w:styleId="Innehll2">
    <w:name w:val="toc 2"/>
    <w:next w:val="Normal"/>
    <w:autoRedefine/>
    <w:uiPriority w:val="39"/>
    <w:unhideWhenUsed/>
    <w:rsid w:val="001035E5"/>
    <w:pPr>
      <w:spacing w:after="100"/>
      <w:ind w:left="200"/>
    </w:pPr>
    <w:rPr>
      <w:rFonts w:ascii="Garamond" w:hAnsi="Garamond"/>
      <w:lang w:val="en-US"/>
    </w:rPr>
  </w:style>
  <w:style w:type="paragraph" w:styleId="Innehll3">
    <w:name w:val="toc 3"/>
    <w:next w:val="Normal"/>
    <w:autoRedefine/>
    <w:uiPriority w:val="39"/>
    <w:unhideWhenUsed/>
    <w:rsid w:val="001035E5"/>
    <w:pPr>
      <w:spacing w:after="100"/>
      <w:ind w:left="400"/>
    </w:pPr>
    <w:rPr>
      <w:rFonts w:ascii="Garamond" w:hAnsi="Garamond"/>
      <w:lang w:val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89668B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rsid w:val="00293C7E"/>
    <w:pPr>
      <w:ind w:left="720"/>
      <w:contextualSpacing/>
    </w:pPr>
  </w:style>
  <w:style w:type="table" w:styleId="Professionelltabell">
    <w:name w:val="Table Professional"/>
    <w:basedOn w:val="Normaltabell"/>
    <w:rsid w:val="00401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ildtext">
    <w:name w:val="Bildtext"/>
    <w:basedOn w:val="Normal"/>
    <w:link w:val="BildtextChar"/>
    <w:qFormat/>
    <w:rsid w:val="00661E04"/>
    <w:pPr>
      <w:spacing w:before="120" w:line="240" w:lineRule="auto"/>
    </w:pPr>
    <w:rPr>
      <w:rFonts w:eastAsia="Times New Roman" w:cs="Times New Roman"/>
      <w:szCs w:val="20"/>
      <w:lang w:eastAsia="sv-SE"/>
    </w:rPr>
  </w:style>
  <w:style w:type="character" w:customStyle="1" w:styleId="BildtextChar">
    <w:name w:val="Bildtext Char"/>
    <w:basedOn w:val="Standardstycketeckensnitt"/>
    <w:link w:val="Bildtext"/>
    <w:rsid w:val="00661E04"/>
    <w:rPr>
      <w:rFonts w:ascii="Garamond" w:eastAsia="Times New Roman" w:hAnsi="Garamond" w:cs="Times New Roman"/>
      <w:szCs w:val="20"/>
      <w:lang w:eastAsia="sv-SE"/>
    </w:rPr>
  </w:style>
  <w:style w:type="paragraph" w:customStyle="1" w:styleId="Tabelltext">
    <w:name w:val="Tabelltext"/>
    <w:basedOn w:val="Normal"/>
    <w:link w:val="TabelltextChar"/>
    <w:qFormat/>
    <w:rsid w:val="00D8529B"/>
    <w:pPr>
      <w:spacing w:before="20" w:after="20" w:line="240" w:lineRule="auto"/>
    </w:pPr>
    <w:rPr>
      <w:rFonts w:ascii="Corbel" w:eastAsia="Times New Roman" w:hAnsi="Corbel" w:cs="Arial"/>
      <w:szCs w:val="20"/>
      <w:lang w:eastAsia="sv-SE"/>
    </w:rPr>
  </w:style>
  <w:style w:type="character" w:customStyle="1" w:styleId="TabelltextChar">
    <w:name w:val="Tabelltext Char"/>
    <w:basedOn w:val="Standardstycketeckensnitt"/>
    <w:link w:val="Tabelltext"/>
    <w:rsid w:val="00D8529B"/>
    <w:rPr>
      <w:rFonts w:ascii="Corbel" w:eastAsia="Times New Roman" w:hAnsi="Corbel" w:cs="Arial"/>
      <w:sz w:val="18"/>
      <w:szCs w:val="20"/>
      <w:lang w:eastAsia="sv-SE"/>
    </w:rPr>
  </w:style>
  <w:style w:type="table" w:styleId="Tabellrutnt">
    <w:name w:val="Table Grid"/>
    <w:basedOn w:val="Normaltabell"/>
    <w:uiPriority w:val="39"/>
    <w:rsid w:val="0068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6061BF"/>
    <w:pPr>
      <w:tabs>
        <w:tab w:val="left" w:pos="284"/>
      </w:tabs>
      <w:spacing w:after="0" w:line="240" w:lineRule="auto"/>
    </w:pPr>
    <w:rPr>
      <w:rFonts w:ascii="Garamond" w:hAnsi="Garamond"/>
      <w:sz w:val="18"/>
      <w:lang w:val="en-US"/>
    </w:rPr>
  </w:style>
  <w:style w:type="paragraph" w:customStyle="1" w:styleId="Dokumenttext">
    <w:name w:val="Dokumenttext"/>
    <w:basedOn w:val="Normal"/>
    <w:rsid w:val="00332E3B"/>
  </w:style>
  <w:style w:type="paragraph" w:customStyle="1" w:styleId="tblbeskrivning">
    <w:name w:val="tbl_beskrivning"/>
    <w:basedOn w:val="Normal"/>
    <w:link w:val="tblbeskrivningChar"/>
    <w:rsid w:val="003A5DD1"/>
    <w:pPr>
      <w:framePr w:hSpace="141" w:wrap="around" w:vAnchor="page" w:hAnchor="margin" w:y="2806"/>
    </w:pPr>
    <w:rPr>
      <w:rFonts w:ascii="Corbel" w:hAnsi="Corbel" w:cs="Arial"/>
      <w:sz w:val="16"/>
      <w:szCs w:val="16"/>
    </w:rPr>
  </w:style>
  <w:style w:type="paragraph" w:customStyle="1" w:styleId="tbltext">
    <w:name w:val="tbl_text"/>
    <w:basedOn w:val="Normal"/>
    <w:link w:val="tbltextChar"/>
    <w:rsid w:val="003A5DD1"/>
    <w:pPr>
      <w:framePr w:hSpace="141" w:wrap="around" w:vAnchor="page" w:hAnchor="margin" w:y="2806"/>
    </w:pPr>
    <w:rPr>
      <w:rFonts w:ascii="Corbel" w:hAnsi="Corbel"/>
      <w:sz w:val="20"/>
    </w:rPr>
  </w:style>
  <w:style w:type="character" w:customStyle="1" w:styleId="tblbeskrivningChar">
    <w:name w:val="tbl_beskrivning Char"/>
    <w:basedOn w:val="Standardstycketeckensnitt"/>
    <w:link w:val="tblbeskrivning"/>
    <w:rsid w:val="003A5DD1"/>
    <w:rPr>
      <w:rFonts w:ascii="Corbel" w:hAnsi="Corbel" w:cs="Arial"/>
      <w:sz w:val="16"/>
      <w:szCs w:val="16"/>
    </w:rPr>
  </w:style>
  <w:style w:type="paragraph" w:customStyle="1" w:styleId="tblrubrik">
    <w:name w:val="tbl_rubrik"/>
    <w:basedOn w:val="Normal"/>
    <w:link w:val="tblrubrikChar"/>
    <w:rsid w:val="003A5DD1"/>
    <w:pPr>
      <w:framePr w:hSpace="141" w:wrap="around" w:vAnchor="page" w:hAnchor="margin" w:y="2806"/>
    </w:pPr>
    <w:rPr>
      <w:rFonts w:ascii="Corbel" w:hAnsi="Corbel"/>
      <w:b/>
      <w:sz w:val="28"/>
      <w:szCs w:val="28"/>
    </w:rPr>
  </w:style>
  <w:style w:type="character" w:customStyle="1" w:styleId="tbltextChar">
    <w:name w:val="tbl_text Char"/>
    <w:basedOn w:val="Standardstycketeckensnitt"/>
    <w:link w:val="tbltext"/>
    <w:rsid w:val="003A5DD1"/>
    <w:rPr>
      <w:rFonts w:ascii="Corbel" w:hAnsi="Corbel"/>
      <w:sz w:val="20"/>
    </w:rPr>
  </w:style>
  <w:style w:type="character" w:customStyle="1" w:styleId="tblrubrikChar">
    <w:name w:val="tbl_rubrik Char"/>
    <w:basedOn w:val="Standardstycketeckensnitt"/>
    <w:link w:val="tblrubrik"/>
    <w:rsid w:val="003A5DD1"/>
    <w:rPr>
      <w:rFonts w:ascii="Corbel" w:hAnsi="Corbel"/>
      <w:b/>
      <w:sz w:val="28"/>
      <w:szCs w:val="28"/>
    </w:rPr>
  </w:style>
  <w:style w:type="table" w:styleId="Oformateradtabell1">
    <w:name w:val="Plain Table 1"/>
    <w:basedOn w:val="Normaltabell"/>
    <w:uiPriority w:val="41"/>
    <w:rsid w:val="007F5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1019\AppData\Roaming\Microsoft\Templates\Region%20Blekinge\Rapportmall%20-%20numrerad%20lista.dotm" TargetMode="External"/></Relationships>
</file>

<file path=word/theme/theme1.xml><?xml version="1.0" encoding="utf-8"?>
<a:theme xmlns:a="http://schemas.openxmlformats.org/drawingml/2006/main" name="Office-tema">
  <a:themeElements>
    <a:clrScheme name="Region Blekinge">
      <a:dk1>
        <a:sysClr val="windowText" lastClr="000000"/>
      </a:dk1>
      <a:lt1>
        <a:sysClr val="window" lastClr="FFFFFF"/>
      </a:lt1>
      <a:dk2>
        <a:srgbClr val="003D7C"/>
      </a:dk2>
      <a:lt2>
        <a:srgbClr val="FFFFFF"/>
      </a:lt2>
      <a:accent1>
        <a:srgbClr val="00A6E2"/>
      </a:accent1>
      <a:accent2>
        <a:srgbClr val="003D7C"/>
      </a:accent2>
      <a:accent3>
        <a:srgbClr val="98C21D"/>
      </a:accent3>
      <a:accent4>
        <a:srgbClr val="2D934F"/>
      </a:accent4>
      <a:accent5>
        <a:srgbClr val="D7007F"/>
      </a:accent5>
      <a:accent6>
        <a:srgbClr val="F18700"/>
      </a:accent6>
      <a:hlink>
        <a:srgbClr val="6E368C"/>
      </a:hlink>
      <a:folHlink>
        <a:srgbClr val="E3183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27ED78B4867F4BBDC0A4F1B3669B0E" ma:contentTypeVersion="1" ma:contentTypeDescription="Skapa ett nytt dokument." ma:contentTypeScope="" ma:versionID="045d4ebd1f1d191093f422a57c751351">
  <xsd:schema xmlns:xsd="http://www.w3.org/2001/XMLSchema" xmlns:xs="http://www.w3.org/2001/XMLSchema" xmlns:p="http://schemas.microsoft.com/office/2006/metadata/properties" xmlns:ns2="001765b0-6213-4853-a53c-6f8706b365b3" targetNamespace="http://schemas.microsoft.com/office/2006/metadata/properties" ma:root="true" ma:fieldsID="4564432af5fcf0b6961777c4925ac02c" ns2:_="">
    <xsd:import namespace="001765b0-6213-4853-a53c-6f8706b365b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765b0-6213-4853-a53c-6f8706b365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65402-278D-48BA-9E87-196F8F5B88CD}">
  <ds:schemaRefs>
    <ds:schemaRef ds:uri="http://schemas.microsoft.com/office/2006/metadata/properties"/>
    <ds:schemaRef ds:uri="http://purl.org/dc/dcmitype/"/>
    <ds:schemaRef ds:uri="0b0a7a27-f4b8-40b3-90f1-16628d9202fb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6C0392-AE75-4A36-97F5-A65A722508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17AE1-909E-4D60-9CF4-F38E96C6795E}"/>
</file>

<file path=customXml/itemProps4.xml><?xml version="1.0" encoding="utf-8"?>
<ds:datastoreItem xmlns:ds="http://schemas.openxmlformats.org/officeDocument/2006/customXml" ds:itemID="{9EC6DE42-86C3-4DF6-99CC-9FE70613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Rapportmall - numrerad lista</Template>
  <TotalTime>0</TotalTime>
  <Pages>2</Pages>
  <Words>111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Utökad intressentanalys</dc:title>
  <dc:subject/>
  <dc:creator>Brockhagen, Fredrik</dc:creator>
  <cp:keywords/>
  <dc:description/>
  <cp:lastModifiedBy>Apelman, Inga-Lisa</cp:lastModifiedBy>
  <cp:revision>2</cp:revision>
  <dcterms:created xsi:type="dcterms:W3CDTF">2021-02-26T16:01:00Z</dcterms:created>
  <dcterms:modified xsi:type="dcterms:W3CDTF">2021-02-26T16:01:00Z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B_VERKSAMHET">
    <vt:lpwstr>Verksamhet</vt:lpwstr>
  </property>
  <property fmtid="{D5CDD505-2E9C-101B-9397-08002B2CF9AE}" pid="3" name="RB_FORVALTNING">
    <vt:lpwstr>Förvaltning</vt:lpwstr>
  </property>
  <property fmtid="{D5CDD505-2E9C-101B-9397-08002B2CF9AE}" pid="4" name="RB_FORNAMN">
    <vt:lpwstr>Förnamn</vt:lpwstr>
  </property>
  <property fmtid="{D5CDD505-2E9C-101B-9397-08002B2CF9AE}" pid="5" name="RB_EFTERNAMN">
    <vt:lpwstr>Efternamn</vt:lpwstr>
  </property>
  <property fmtid="{D5CDD505-2E9C-101B-9397-08002B2CF9AE}" pid="6" name="RB_TELEFON">
    <vt:lpwstr>0455-XXXXXX</vt:lpwstr>
  </property>
  <property fmtid="{D5CDD505-2E9C-101B-9397-08002B2CF9AE}" pid="7" name="RB_MOBIL">
    <vt:lpwstr>07XX-XXXXXX</vt:lpwstr>
  </property>
  <property fmtid="{D5CDD505-2E9C-101B-9397-08002B2CF9AE}" pid="8" name="RB_EGENEPOST">
    <vt:lpwstr>info@ltblekinge.se</vt:lpwstr>
  </property>
  <property fmtid="{D5CDD505-2E9C-101B-9397-08002B2CF9AE}" pid="9" name="RBS_DATUM">
    <vt:lpwstr>20XX-XX-XX</vt:lpwstr>
  </property>
  <property fmtid="{D5CDD505-2E9C-101B-9397-08002B2CF9AE}" pid="10" name="RBS_DIARIENR">
    <vt:lpwstr>XXX</vt:lpwstr>
  </property>
  <property fmtid="{D5CDD505-2E9C-101B-9397-08002B2CF9AE}" pid="11" name="RBS_BESOKSADRESS">
    <vt:lpwstr>Besöksadress</vt:lpwstr>
  </property>
  <property fmtid="{D5CDD505-2E9C-101B-9397-08002B2CF9AE}" pid="12" name="RBS_POSTADRESS">
    <vt:lpwstr>Postadress</vt:lpwstr>
  </property>
  <property fmtid="{D5CDD505-2E9C-101B-9397-08002B2CF9AE}" pid="13" name="RBS_WEBBPLATS">
    <vt:lpwstr>regionblekinge.se</vt:lpwstr>
  </property>
  <property fmtid="{D5CDD505-2E9C-101B-9397-08002B2CF9AE}" pid="14" name="RBS_EPOST">
    <vt:lpwstr>info@regionblekinge.se</vt:lpwstr>
  </property>
  <property fmtid="{D5CDD505-2E9C-101B-9397-08002B2CF9AE}" pid="15" name="RBS_ORGNR">
    <vt:lpwstr>XXXXXX-XXXX</vt:lpwstr>
  </property>
  <property fmtid="{D5CDD505-2E9C-101B-9397-08002B2CF9AE}" pid="16" name="L_DATUM">
    <vt:lpwstr>Datum</vt:lpwstr>
  </property>
  <property fmtid="{D5CDD505-2E9C-101B-9397-08002B2CF9AE}" pid="17" name="L_DIARIE">
    <vt:lpwstr>Diarienr</vt:lpwstr>
  </property>
  <property fmtid="{D5CDD505-2E9C-101B-9397-08002B2CF9AE}" pid="18" name="L_BESOK">
    <vt:lpwstr>Besöksadress</vt:lpwstr>
  </property>
  <property fmtid="{D5CDD505-2E9C-101B-9397-08002B2CF9AE}" pid="19" name="L_POST">
    <vt:lpwstr>Postadress</vt:lpwstr>
  </property>
  <property fmtid="{D5CDD505-2E9C-101B-9397-08002B2CF9AE}" pid="20" name="L_TELEFON">
    <vt:lpwstr>Telefon</vt:lpwstr>
  </property>
  <property fmtid="{D5CDD505-2E9C-101B-9397-08002B2CF9AE}" pid="21" name="L_MOBIL">
    <vt:lpwstr>Mobil</vt:lpwstr>
  </property>
  <property fmtid="{D5CDD505-2E9C-101B-9397-08002B2CF9AE}" pid="22" name="L_EPOST1">
    <vt:lpwstr>E-post</vt:lpwstr>
  </property>
  <property fmtid="{D5CDD505-2E9C-101B-9397-08002B2CF9AE}" pid="23" name="L_EPOST2">
    <vt:lpwstr>Egen e-post</vt:lpwstr>
  </property>
  <property fmtid="{D5CDD505-2E9C-101B-9397-08002B2CF9AE}" pid="24" name="L_WEBBPLATS">
    <vt:lpwstr>Webbplats</vt:lpwstr>
  </property>
  <property fmtid="{D5CDD505-2E9C-101B-9397-08002B2CF9AE}" pid="25" name="L_ORGNR">
    <vt:lpwstr>Organisationsnummer</vt:lpwstr>
  </property>
  <property fmtid="{D5CDD505-2E9C-101B-9397-08002B2CF9AE}" pid="26" name="RB_MOTTAGARE">
    <vt:lpwstr>Mottagare</vt:lpwstr>
  </property>
  <property fmtid="{D5CDD505-2E9C-101B-9397-08002B2CF9AE}" pid="27" name="RB_TITEL">
    <vt:lpwstr>Titel</vt:lpwstr>
  </property>
  <property fmtid="{D5CDD505-2E9C-101B-9397-08002B2CF9AE}" pid="28" name="RB_BASENHET">
    <vt:lpwstr>Verksamhet</vt:lpwstr>
  </property>
  <property fmtid="{D5CDD505-2E9C-101B-9397-08002B2CF9AE}" pid="29" name="RB_HANDLAGGARE">
    <vt:lpwstr>Handläggare</vt:lpwstr>
  </property>
  <property fmtid="{D5CDD505-2E9C-101B-9397-08002B2CF9AE}" pid="30" name="RB_RUBRIK">
    <vt:lpwstr>Rubrik</vt:lpwstr>
  </property>
  <property fmtid="{D5CDD505-2E9C-101B-9397-08002B2CF9AE}" pid="31" name="RB_HALSNING">
    <vt:lpwstr>Underrubrik</vt:lpwstr>
  </property>
  <property fmtid="{D5CDD505-2E9C-101B-9397-08002B2CF9AE}" pid="32" name="MSIP_Label_fbac6341-7359-42b1-877b-46cac6ea067b_Enabled">
    <vt:lpwstr>True</vt:lpwstr>
  </property>
  <property fmtid="{D5CDD505-2E9C-101B-9397-08002B2CF9AE}" pid="33" name="MSIP_Label_fbac6341-7359-42b1-877b-46cac6ea067b_SiteId">
    <vt:lpwstr>b864d79d-1d58-48a3-b396-10684dbf5445</vt:lpwstr>
  </property>
  <property fmtid="{D5CDD505-2E9C-101B-9397-08002B2CF9AE}" pid="34" name="MSIP_Label_fbac6341-7359-42b1-877b-46cac6ea067b_Owner">
    <vt:lpwstr>fredrik.brockhagen@regionblekinge.se</vt:lpwstr>
  </property>
  <property fmtid="{D5CDD505-2E9C-101B-9397-08002B2CF9AE}" pid="35" name="MSIP_Label_fbac6341-7359-42b1-877b-46cac6ea067b_SetDate">
    <vt:lpwstr>2020-04-30T07:58:10.6662958Z</vt:lpwstr>
  </property>
  <property fmtid="{D5CDD505-2E9C-101B-9397-08002B2CF9AE}" pid="36" name="MSIP_Label_fbac6341-7359-42b1-877b-46cac6ea067b_Name">
    <vt:lpwstr>Intern</vt:lpwstr>
  </property>
  <property fmtid="{D5CDD505-2E9C-101B-9397-08002B2CF9AE}" pid="37" name="MSIP_Label_fbac6341-7359-42b1-877b-46cac6ea067b_Application">
    <vt:lpwstr>Microsoft Azure Information Protection</vt:lpwstr>
  </property>
  <property fmtid="{D5CDD505-2E9C-101B-9397-08002B2CF9AE}" pid="38" name="MSIP_Label_fbac6341-7359-42b1-877b-46cac6ea067b_ActionId">
    <vt:lpwstr>7f022740-180e-4d40-a0b7-8e752371208a</vt:lpwstr>
  </property>
  <property fmtid="{D5CDD505-2E9C-101B-9397-08002B2CF9AE}" pid="39" name="MSIP_Label_fbac6341-7359-42b1-877b-46cac6ea067b_Extended_MSFT_Method">
    <vt:lpwstr>Automatic</vt:lpwstr>
  </property>
  <property fmtid="{D5CDD505-2E9C-101B-9397-08002B2CF9AE}" pid="40" name="Sensitivity">
    <vt:lpwstr>Intern</vt:lpwstr>
  </property>
  <property fmtid="{D5CDD505-2E9C-101B-9397-08002B2CF9AE}" pid="41" name="ContentTypeId">
    <vt:lpwstr>0x010100BA27ED78B4867F4BBDC0A4F1B3669B0E</vt:lpwstr>
  </property>
</Properties>
</file>