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897C" w14:textId="77777777" w:rsidR="008F703B" w:rsidRDefault="009B3C3B" w:rsidP="003E72AB">
      <w:pPr>
        <w:pStyle w:val="Rubrik1"/>
      </w:pPr>
      <w:r w:rsidRPr="009B3C3B">
        <w:t>Samtycke till deltagande i tidiga samordnade insatser - TSI</w:t>
      </w:r>
    </w:p>
    <w:p w14:paraId="7BEB27F8" w14:textId="240B8EDE" w:rsidR="009B3C3B" w:rsidRDefault="009B3C3B" w:rsidP="009B3C3B">
      <w:r>
        <w:t xml:space="preserve">För att barn och ungdomar ska få förutsättningar att må bra, utvecklas och ha en god skolgång behöver ibland hela familjen få stöd. Genom tidiga samordnade insatser (TSI) erbjuder </w:t>
      </w:r>
      <w:r w:rsidR="00C40531">
        <w:t>……….</w:t>
      </w:r>
      <w:r>
        <w:t xml:space="preserve"> kommun ett frivilligt samlat stöd som bygger på samverkan mellan olika verksamheter, exempelvis förskola, skola, socialtjänst och hälso- och sjukvård.</w:t>
      </w:r>
    </w:p>
    <w:p w14:paraId="076951B4" w14:textId="77777777" w:rsidR="00667580" w:rsidRPr="00667580" w:rsidRDefault="009B3C3B" w:rsidP="009B3C3B">
      <w:r>
        <w:t>För att familjen ska kunna få tillgång till det samlade stödet i TSI behöver verksamheterna få er tillåtelse som vårdnadshavare att samverka och dela information kring ert barn.</w:t>
      </w:r>
    </w:p>
    <w:p w14:paraId="6E701C90" w14:textId="77777777" w:rsidR="00972C27" w:rsidRPr="00D548EE" w:rsidRDefault="009B3C3B" w:rsidP="00667580">
      <w:pPr>
        <w:pStyle w:val="Rubrik2"/>
      </w:pPr>
      <w:bookmarkStart w:id="0" w:name="_Toc242020802"/>
      <w:r>
        <w:t>Barnet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3399"/>
        <w:gridCol w:w="1205"/>
        <w:gridCol w:w="2195"/>
        <w:gridCol w:w="2410"/>
      </w:tblGrid>
      <w:tr w:rsidR="00667580" w:rsidRPr="00D548EE" w14:paraId="2A2CDC28" w14:textId="77777777" w:rsidTr="004E562E">
        <w:tc>
          <w:tcPr>
            <w:tcW w:w="3399" w:type="dxa"/>
            <w:tcBorders>
              <w:bottom w:val="nil"/>
            </w:tcBorders>
          </w:tcPr>
          <w:bookmarkEnd w:id="0"/>
          <w:p w14:paraId="5E04A6AA" w14:textId="77777777" w:rsidR="00667580" w:rsidRPr="00D548EE" w:rsidRDefault="009B3C3B" w:rsidP="003E72AB">
            <w:pPr>
              <w:pStyle w:val="Ledtext"/>
            </w:pPr>
            <w:r>
              <w:t>F</w:t>
            </w:r>
            <w:r w:rsidR="00667580">
              <w:t>örnamn</w:t>
            </w:r>
          </w:p>
        </w:tc>
        <w:tc>
          <w:tcPr>
            <w:tcW w:w="3400" w:type="dxa"/>
            <w:gridSpan w:val="2"/>
            <w:tcBorders>
              <w:bottom w:val="nil"/>
            </w:tcBorders>
          </w:tcPr>
          <w:p w14:paraId="737AA664" w14:textId="77777777" w:rsidR="00667580" w:rsidRPr="00D548EE" w:rsidRDefault="009B3C3B" w:rsidP="003E72AB">
            <w:pPr>
              <w:pStyle w:val="Ledtext"/>
            </w:pPr>
            <w:r>
              <w:t>E</w:t>
            </w:r>
            <w:r w:rsidR="00667580">
              <w:t>fternamn</w:t>
            </w:r>
          </w:p>
        </w:tc>
        <w:tc>
          <w:tcPr>
            <w:tcW w:w="2410" w:type="dxa"/>
            <w:tcBorders>
              <w:bottom w:val="nil"/>
            </w:tcBorders>
          </w:tcPr>
          <w:p w14:paraId="434E33FA" w14:textId="77777777" w:rsidR="00667580" w:rsidRPr="00D548EE" w:rsidRDefault="009B3C3B" w:rsidP="003E72AB">
            <w:pPr>
              <w:pStyle w:val="Ledtext"/>
            </w:pPr>
            <w:r>
              <w:t>P</w:t>
            </w:r>
            <w:r w:rsidR="00667580">
              <w:t>ersonnummer</w:t>
            </w:r>
          </w:p>
        </w:tc>
      </w:tr>
      <w:tr w:rsidR="00667580" w:rsidRPr="00D548EE" w14:paraId="4907D8CF" w14:textId="77777777" w:rsidTr="004E562E">
        <w:tc>
          <w:tcPr>
            <w:tcW w:w="3399" w:type="dxa"/>
            <w:tcBorders>
              <w:top w:val="nil"/>
              <w:bottom w:val="single" w:sz="4" w:space="0" w:color="auto"/>
            </w:tcBorders>
          </w:tcPr>
          <w:p w14:paraId="1606B84F" w14:textId="77777777" w:rsidR="00667580" w:rsidRPr="00F97D8B" w:rsidRDefault="009B3C3B" w:rsidP="00F97D8B">
            <w:pPr>
              <w:pStyle w:val="Tabelltext"/>
            </w:pPr>
            <w:r>
              <w:fldChar w:fldCharType="begin">
                <w:ffData>
                  <w:name w:val="Text1"/>
                  <w:enabled/>
                  <w:calcOnExit w:val="0"/>
                  <w:helpText w:type="text" w:val="Ange barnets förnamn."/>
                  <w:statusText w:type="text" w:val="Ange barnets förnamn."/>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400" w:type="dxa"/>
            <w:gridSpan w:val="2"/>
            <w:tcBorders>
              <w:top w:val="nil"/>
              <w:bottom w:val="single" w:sz="4" w:space="0" w:color="auto"/>
            </w:tcBorders>
          </w:tcPr>
          <w:p w14:paraId="1AD97702" w14:textId="77777777" w:rsidR="00667580" w:rsidRPr="00F97D8B" w:rsidRDefault="009B3C3B" w:rsidP="00F97D8B">
            <w:pPr>
              <w:pStyle w:val="Tabelltext"/>
            </w:pPr>
            <w:r>
              <w:fldChar w:fldCharType="begin">
                <w:ffData>
                  <w:name w:val=""/>
                  <w:enabled/>
                  <w:calcOnExit w:val="0"/>
                  <w:helpText w:type="text" w:val="Ange barnets efternamn."/>
                  <w:statusText w:type="text" w:val="Ange barnets efternam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nil"/>
              <w:bottom w:val="single" w:sz="4" w:space="0" w:color="auto"/>
            </w:tcBorders>
          </w:tcPr>
          <w:p w14:paraId="23B74612" w14:textId="77777777" w:rsidR="00667580" w:rsidRPr="00F97D8B" w:rsidRDefault="009B3C3B" w:rsidP="00F97D8B">
            <w:pPr>
              <w:pStyle w:val="Tabelltext"/>
            </w:pPr>
            <w:r>
              <w:fldChar w:fldCharType="begin">
                <w:ffData>
                  <w:name w:val=""/>
                  <w:enabled/>
                  <w:calcOnExit w:val="0"/>
                  <w:helpText w:type="text" w:val="Ange barnets personnummer."/>
                  <w:statusText w:type="text" w:val="Ange barnets personnumm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C3B" w:rsidRPr="00D548EE" w14:paraId="23578CA8" w14:textId="77777777" w:rsidTr="009B3C3B">
        <w:tc>
          <w:tcPr>
            <w:tcW w:w="4604" w:type="dxa"/>
            <w:gridSpan w:val="2"/>
            <w:tcBorders>
              <w:top w:val="single" w:sz="4" w:space="0" w:color="auto"/>
              <w:left w:val="single" w:sz="4" w:space="0" w:color="auto"/>
              <w:bottom w:val="nil"/>
              <w:right w:val="single" w:sz="4" w:space="0" w:color="auto"/>
            </w:tcBorders>
          </w:tcPr>
          <w:p w14:paraId="4D1566D9" w14:textId="77777777" w:rsidR="009B3C3B" w:rsidRPr="00D548EE" w:rsidRDefault="009B3C3B" w:rsidP="009853E5">
            <w:pPr>
              <w:pStyle w:val="Ledtext"/>
            </w:pPr>
            <w:r>
              <w:t>Adress</w:t>
            </w:r>
          </w:p>
        </w:tc>
        <w:tc>
          <w:tcPr>
            <w:tcW w:w="4605" w:type="dxa"/>
            <w:gridSpan w:val="2"/>
            <w:tcBorders>
              <w:top w:val="single" w:sz="4" w:space="0" w:color="auto"/>
              <w:left w:val="single" w:sz="4" w:space="0" w:color="auto"/>
              <w:bottom w:val="nil"/>
              <w:right w:val="single" w:sz="4" w:space="0" w:color="auto"/>
            </w:tcBorders>
          </w:tcPr>
          <w:p w14:paraId="49177104" w14:textId="77777777" w:rsidR="009B3C3B" w:rsidRPr="00D548EE" w:rsidRDefault="009B3C3B" w:rsidP="009853E5">
            <w:pPr>
              <w:pStyle w:val="Ledtext"/>
            </w:pPr>
            <w:r>
              <w:t>Postnummer och ort</w:t>
            </w:r>
          </w:p>
        </w:tc>
      </w:tr>
      <w:tr w:rsidR="009B3C3B" w:rsidRPr="00D548EE" w14:paraId="451E06AC" w14:textId="77777777" w:rsidTr="009B3C3B">
        <w:tc>
          <w:tcPr>
            <w:tcW w:w="4604" w:type="dxa"/>
            <w:gridSpan w:val="2"/>
            <w:tcBorders>
              <w:top w:val="nil"/>
              <w:left w:val="single" w:sz="4" w:space="0" w:color="auto"/>
              <w:bottom w:val="single" w:sz="4" w:space="0" w:color="auto"/>
              <w:right w:val="single" w:sz="4" w:space="0" w:color="auto"/>
            </w:tcBorders>
          </w:tcPr>
          <w:p w14:paraId="70BBD994" w14:textId="77777777" w:rsidR="009B3C3B" w:rsidRPr="00667580" w:rsidRDefault="009B3C3B" w:rsidP="009853E5">
            <w:pPr>
              <w:pStyle w:val="Tabelltext"/>
            </w:pPr>
            <w:r>
              <w:fldChar w:fldCharType="begin">
                <w:ffData>
                  <w:name w:val=""/>
                  <w:enabled/>
                  <w:calcOnExit w:val="0"/>
                  <w:helpText w:type="text" w:val="Ange barnets adress."/>
                  <w:statusText w:type="text" w:val="Ange barnets a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5" w:type="dxa"/>
            <w:gridSpan w:val="2"/>
            <w:tcBorders>
              <w:top w:val="nil"/>
              <w:left w:val="single" w:sz="4" w:space="0" w:color="auto"/>
              <w:bottom w:val="single" w:sz="4" w:space="0" w:color="auto"/>
              <w:right w:val="single" w:sz="4" w:space="0" w:color="auto"/>
            </w:tcBorders>
          </w:tcPr>
          <w:p w14:paraId="7196E6B8" w14:textId="77777777" w:rsidR="009B3C3B" w:rsidRPr="00667580" w:rsidRDefault="009B3C3B" w:rsidP="009853E5">
            <w:pPr>
              <w:pStyle w:val="Tabelltext"/>
            </w:pPr>
            <w:r>
              <w:fldChar w:fldCharType="begin">
                <w:ffData>
                  <w:name w:val=""/>
                  <w:enabled/>
                  <w:calcOnExit w:val="0"/>
                  <w:helpText w:type="text" w:val="Ange barnets postnummer och postadress."/>
                  <w:statusText w:type="text" w:val="Ange barnets postnummer och posta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580" w:rsidRPr="00D548EE" w14:paraId="6BD16359" w14:textId="77777777" w:rsidTr="004E562E">
        <w:tc>
          <w:tcPr>
            <w:tcW w:w="6799" w:type="dxa"/>
            <w:gridSpan w:val="3"/>
            <w:tcBorders>
              <w:top w:val="single" w:sz="4" w:space="0" w:color="auto"/>
              <w:left w:val="single" w:sz="4" w:space="0" w:color="auto"/>
              <w:bottom w:val="nil"/>
              <w:right w:val="single" w:sz="4" w:space="0" w:color="auto"/>
            </w:tcBorders>
          </w:tcPr>
          <w:p w14:paraId="2BF2C8A1" w14:textId="77777777" w:rsidR="00667580" w:rsidRPr="00D548EE" w:rsidRDefault="009B3C3B" w:rsidP="00F97D8B">
            <w:pPr>
              <w:pStyle w:val="Ledtext"/>
            </w:pPr>
            <w:r>
              <w:t>Förskola/S</w:t>
            </w:r>
            <w:r w:rsidR="00667580">
              <w:t>kola</w:t>
            </w:r>
          </w:p>
        </w:tc>
        <w:tc>
          <w:tcPr>
            <w:tcW w:w="2410" w:type="dxa"/>
            <w:tcBorders>
              <w:top w:val="single" w:sz="4" w:space="0" w:color="auto"/>
              <w:left w:val="single" w:sz="4" w:space="0" w:color="auto"/>
              <w:bottom w:val="nil"/>
              <w:right w:val="single" w:sz="4" w:space="0" w:color="auto"/>
            </w:tcBorders>
          </w:tcPr>
          <w:p w14:paraId="1C07A1A8" w14:textId="77777777" w:rsidR="00667580" w:rsidRPr="00D548EE" w:rsidRDefault="009B3C3B" w:rsidP="00F97D8B">
            <w:pPr>
              <w:pStyle w:val="Ledtext"/>
            </w:pPr>
            <w:r>
              <w:t>Avdelning/K</w:t>
            </w:r>
            <w:r w:rsidR="00667580">
              <w:t>lass</w:t>
            </w:r>
          </w:p>
        </w:tc>
      </w:tr>
      <w:tr w:rsidR="00667580" w:rsidRPr="00D548EE" w14:paraId="2DB80EF5" w14:textId="77777777" w:rsidTr="004E562E">
        <w:tc>
          <w:tcPr>
            <w:tcW w:w="6799" w:type="dxa"/>
            <w:gridSpan w:val="3"/>
            <w:tcBorders>
              <w:top w:val="nil"/>
              <w:left w:val="single" w:sz="4" w:space="0" w:color="auto"/>
              <w:bottom w:val="single" w:sz="4" w:space="0" w:color="auto"/>
              <w:right w:val="single" w:sz="4" w:space="0" w:color="auto"/>
            </w:tcBorders>
          </w:tcPr>
          <w:p w14:paraId="5ADD4BCF" w14:textId="77777777" w:rsidR="00667580" w:rsidRPr="00667580" w:rsidRDefault="009B3C3B" w:rsidP="00667580">
            <w:pPr>
              <w:pStyle w:val="Tabelltext"/>
            </w:pPr>
            <w:r>
              <w:fldChar w:fldCharType="begin">
                <w:ffData>
                  <w:name w:val=""/>
                  <w:enabled/>
                  <w:calcOnExit w:val="0"/>
                  <w:helpText w:type="text" w:val="Ange barnets placering."/>
                  <w:statusText w:type="text" w:val="Ange barnets place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nil"/>
              <w:left w:val="single" w:sz="4" w:space="0" w:color="auto"/>
              <w:bottom w:val="single" w:sz="4" w:space="0" w:color="auto"/>
              <w:right w:val="single" w:sz="4" w:space="0" w:color="auto"/>
            </w:tcBorders>
          </w:tcPr>
          <w:p w14:paraId="76B2356A" w14:textId="77777777" w:rsidR="00667580" w:rsidRPr="00667580" w:rsidRDefault="009B3C3B" w:rsidP="00667580">
            <w:pPr>
              <w:pStyle w:val="Tabelltext"/>
            </w:pPr>
            <w:r>
              <w:fldChar w:fldCharType="begin">
                <w:ffData>
                  <w:name w:val=""/>
                  <w:enabled/>
                  <w:calcOnExit w:val="0"/>
                  <w:helpText w:type="text" w:val="Ange barnets avdelnings-/klassplacering."/>
                  <w:statusText w:type="text" w:val="Ange barnets avdelnings-/klassplace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2292C4" w14:textId="77777777" w:rsidR="00667580" w:rsidRPr="00667580" w:rsidRDefault="009B3C3B" w:rsidP="009B3C3B">
      <w:pPr>
        <w:pStyle w:val="Rubrik2"/>
      </w:pPr>
      <w:r w:rsidRPr="009B3C3B">
        <w:t>Följande verksamheter ges tillåtelse att samverka och dela information</w:t>
      </w:r>
    </w:p>
    <w:tbl>
      <w:tblPr>
        <w:tblW w:w="9235" w:type="dxa"/>
        <w:tblCellMar>
          <w:left w:w="57" w:type="dxa"/>
        </w:tblCellMar>
        <w:tblLook w:val="04A0" w:firstRow="1" w:lastRow="0" w:firstColumn="1" w:lastColumn="0" w:noHBand="0" w:noVBand="1"/>
      </w:tblPr>
      <w:tblGrid>
        <w:gridCol w:w="1696"/>
        <w:gridCol w:w="1701"/>
        <w:gridCol w:w="5838"/>
      </w:tblGrid>
      <w:tr w:rsidR="009B3C3B" w:rsidRPr="00D548EE" w14:paraId="58A829C5" w14:textId="77777777" w:rsidTr="003F62BF">
        <w:tc>
          <w:tcPr>
            <w:tcW w:w="9235" w:type="dxa"/>
            <w:gridSpan w:val="3"/>
            <w:tcBorders>
              <w:top w:val="single" w:sz="4" w:space="0" w:color="auto"/>
              <w:left w:val="single" w:sz="4" w:space="0" w:color="auto"/>
              <w:right w:val="single" w:sz="4" w:space="0" w:color="auto"/>
            </w:tcBorders>
          </w:tcPr>
          <w:p w14:paraId="0E6520CE" w14:textId="77777777" w:rsidR="009B3C3B" w:rsidRPr="00D548EE" w:rsidRDefault="009B3C3B" w:rsidP="00F97D8B">
            <w:pPr>
              <w:pStyle w:val="Ledtext"/>
            </w:pPr>
          </w:p>
        </w:tc>
      </w:tr>
      <w:tr w:rsidR="00940FEB" w:rsidRPr="00D548EE" w14:paraId="1C397318" w14:textId="77777777" w:rsidTr="0015163F">
        <w:tc>
          <w:tcPr>
            <w:tcW w:w="1696" w:type="dxa"/>
            <w:tcBorders>
              <w:left w:val="single" w:sz="4" w:space="0" w:color="auto"/>
              <w:bottom w:val="single" w:sz="4" w:space="0" w:color="auto"/>
              <w:right w:val="single" w:sz="4" w:space="0" w:color="auto"/>
            </w:tcBorders>
          </w:tcPr>
          <w:p w14:paraId="4657477A" w14:textId="77777777" w:rsidR="00940FEB" w:rsidRDefault="00940FEB" w:rsidP="00F97D8B">
            <w:pPr>
              <w:pStyle w:val="Tabelltext"/>
            </w:pPr>
            <w:r>
              <w:fldChar w:fldCharType="begin">
                <w:ffData>
                  <w:name w:val="Kryss2"/>
                  <w:enabled/>
                  <w:calcOnExit w:val="0"/>
                  <w:checkBox>
                    <w:sizeAuto/>
                    <w:default w:val="0"/>
                  </w:checkBox>
                </w:ffData>
              </w:fldChar>
            </w:r>
            <w:bookmarkStart w:id="2" w:name="Kryss2"/>
            <w:r>
              <w:instrText xml:space="preserve"> FORMCHECKBOX </w:instrText>
            </w:r>
            <w:r w:rsidR="00C40531">
              <w:fldChar w:fldCharType="separate"/>
            </w:r>
            <w:r>
              <w:fldChar w:fldCharType="end"/>
            </w:r>
            <w:bookmarkEnd w:id="2"/>
            <w:r>
              <w:t xml:space="preserve"> Förskola</w:t>
            </w:r>
          </w:p>
          <w:p w14:paraId="1D5DF627" w14:textId="77777777" w:rsidR="00940FEB" w:rsidRDefault="00940FEB" w:rsidP="00F97D8B">
            <w:pPr>
              <w:pStyle w:val="Tabelltext"/>
            </w:pPr>
            <w:r>
              <w:fldChar w:fldCharType="begin">
                <w:ffData>
                  <w:name w:val="Kryss2"/>
                  <w:enabled/>
                  <w:calcOnExit w:val="0"/>
                  <w:checkBox>
                    <w:sizeAuto/>
                    <w:default w:val="0"/>
                  </w:checkBox>
                </w:ffData>
              </w:fldChar>
            </w:r>
            <w:r>
              <w:instrText xml:space="preserve"> FORMCHECKBOX </w:instrText>
            </w:r>
            <w:r w:rsidR="00C40531">
              <w:fldChar w:fldCharType="separate"/>
            </w:r>
            <w:r>
              <w:fldChar w:fldCharType="end"/>
            </w:r>
            <w:r>
              <w:t xml:space="preserve"> Skola</w:t>
            </w:r>
          </w:p>
          <w:p w14:paraId="38B9000C" w14:textId="77777777" w:rsidR="00940FEB" w:rsidRDefault="00CB4638" w:rsidP="00F97D8B">
            <w:pPr>
              <w:pStyle w:val="Tabelltext"/>
            </w:pPr>
            <w:r>
              <w:fldChar w:fldCharType="begin">
                <w:ffData>
                  <w:name w:val="Kryss2"/>
                  <w:enabled/>
                  <w:calcOnExit w:val="0"/>
                  <w:checkBox>
                    <w:sizeAuto/>
                    <w:default w:val="0"/>
                  </w:checkBox>
                </w:ffData>
              </w:fldChar>
            </w:r>
            <w:r>
              <w:instrText xml:space="preserve"> FORMCHECKBOX </w:instrText>
            </w:r>
            <w:r w:rsidR="00C40531">
              <w:fldChar w:fldCharType="separate"/>
            </w:r>
            <w:r>
              <w:fldChar w:fldCharType="end"/>
            </w:r>
            <w:r>
              <w:t xml:space="preserve"> Elevhälsa</w:t>
            </w:r>
          </w:p>
          <w:p w14:paraId="2C43A9F2" w14:textId="77777777" w:rsidR="0015163F" w:rsidRDefault="0015163F" w:rsidP="00F97D8B">
            <w:pPr>
              <w:pStyle w:val="Tabelltext"/>
            </w:pPr>
            <w:r>
              <w:fldChar w:fldCharType="begin">
                <w:ffData>
                  <w:name w:val="Kryss2"/>
                  <w:enabled/>
                  <w:calcOnExit w:val="0"/>
                  <w:checkBox>
                    <w:sizeAuto/>
                    <w:default w:val="0"/>
                  </w:checkBox>
                </w:ffData>
              </w:fldChar>
            </w:r>
            <w:r>
              <w:instrText xml:space="preserve"> FORMCHECKBOX </w:instrText>
            </w:r>
            <w:r w:rsidR="00C40531">
              <w:fldChar w:fldCharType="separate"/>
            </w:r>
            <w:r>
              <w:fldChar w:fldCharType="end"/>
            </w:r>
            <w:r>
              <w:t xml:space="preserve"> Skolsköterska</w:t>
            </w:r>
          </w:p>
        </w:tc>
        <w:tc>
          <w:tcPr>
            <w:tcW w:w="1701" w:type="dxa"/>
            <w:tcBorders>
              <w:left w:val="single" w:sz="4" w:space="0" w:color="auto"/>
              <w:bottom w:val="single" w:sz="4" w:space="0" w:color="auto"/>
              <w:right w:val="single" w:sz="4" w:space="0" w:color="auto"/>
            </w:tcBorders>
          </w:tcPr>
          <w:p w14:paraId="3ADB7DBC" w14:textId="77777777" w:rsidR="00940FEB" w:rsidRDefault="00940FEB" w:rsidP="00F97D8B">
            <w:pPr>
              <w:pStyle w:val="Tabelltext"/>
            </w:pPr>
            <w:r>
              <w:fldChar w:fldCharType="begin">
                <w:ffData>
                  <w:name w:val="Kryss2"/>
                  <w:enabled/>
                  <w:calcOnExit w:val="0"/>
                  <w:checkBox>
                    <w:sizeAuto/>
                    <w:default w:val="0"/>
                  </w:checkBox>
                </w:ffData>
              </w:fldChar>
            </w:r>
            <w:r>
              <w:instrText xml:space="preserve"> FORMCHECKBOX </w:instrText>
            </w:r>
            <w:r w:rsidR="00C40531">
              <w:fldChar w:fldCharType="separate"/>
            </w:r>
            <w:r>
              <w:fldChar w:fldCharType="end"/>
            </w:r>
            <w:r>
              <w:t xml:space="preserve"> </w:t>
            </w:r>
            <w:r w:rsidR="0015163F">
              <w:t>Fritidsgård</w:t>
            </w:r>
          </w:p>
          <w:p w14:paraId="11736074" w14:textId="77777777" w:rsidR="0015163F" w:rsidRDefault="0015163F" w:rsidP="00F97D8B">
            <w:pPr>
              <w:pStyle w:val="Tabelltext"/>
            </w:pPr>
            <w:r>
              <w:fldChar w:fldCharType="begin">
                <w:ffData>
                  <w:name w:val="Kryss2"/>
                  <w:enabled/>
                  <w:calcOnExit w:val="0"/>
                  <w:checkBox>
                    <w:sizeAuto/>
                    <w:default w:val="0"/>
                  </w:checkBox>
                </w:ffData>
              </w:fldChar>
            </w:r>
            <w:r>
              <w:instrText xml:space="preserve"> FORMCHECKBOX </w:instrText>
            </w:r>
            <w:r w:rsidR="00C40531">
              <w:fldChar w:fldCharType="separate"/>
            </w:r>
            <w:r>
              <w:fldChar w:fldCharType="end"/>
            </w:r>
            <w:r>
              <w:t xml:space="preserve"> Primärvård</w:t>
            </w:r>
          </w:p>
          <w:p w14:paraId="1247FCBD" w14:textId="77777777" w:rsidR="00940FEB" w:rsidRDefault="00940FEB" w:rsidP="00940FEB">
            <w:pPr>
              <w:pStyle w:val="Tabelltext"/>
            </w:pPr>
            <w:r>
              <w:fldChar w:fldCharType="begin">
                <w:ffData>
                  <w:name w:val="Kryss2"/>
                  <w:enabled/>
                  <w:calcOnExit w:val="0"/>
                  <w:checkBox>
                    <w:sizeAuto/>
                    <w:default w:val="0"/>
                  </w:checkBox>
                </w:ffData>
              </w:fldChar>
            </w:r>
            <w:r>
              <w:instrText xml:space="preserve"> FORMCHECKBOX </w:instrText>
            </w:r>
            <w:r w:rsidR="00C40531">
              <w:fldChar w:fldCharType="separate"/>
            </w:r>
            <w:r>
              <w:fldChar w:fldCharType="end"/>
            </w:r>
            <w:r>
              <w:t xml:space="preserve"> Socialtjänst</w:t>
            </w:r>
          </w:p>
          <w:p w14:paraId="6EB793C8" w14:textId="77777777" w:rsidR="00940FEB" w:rsidRDefault="00940FEB" w:rsidP="00940FEB">
            <w:pPr>
              <w:pStyle w:val="Tabelltext"/>
            </w:pPr>
            <w:r>
              <w:fldChar w:fldCharType="begin">
                <w:ffData>
                  <w:name w:val="Kryss2"/>
                  <w:enabled/>
                  <w:calcOnExit w:val="0"/>
                  <w:checkBox>
                    <w:sizeAuto/>
                    <w:default w:val="0"/>
                  </w:checkBox>
                </w:ffData>
              </w:fldChar>
            </w:r>
            <w:r>
              <w:instrText xml:space="preserve"> FORMCHECKBOX </w:instrText>
            </w:r>
            <w:r w:rsidR="00C40531">
              <w:fldChar w:fldCharType="separate"/>
            </w:r>
            <w:r>
              <w:fldChar w:fldCharType="end"/>
            </w:r>
            <w:r>
              <w:t xml:space="preserve"> Polis</w:t>
            </w:r>
          </w:p>
        </w:tc>
        <w:tc>
          <w:tcPr>
            <w:tcW w:w="5838" w:type="dxa"/>
            <w:tcBorders>
              <w:left w:val="single" w:sz="4" w:space="0" w:color="auto"/>
              <w:bottom w:val="single" w:sz="4" w:space="0" w:color="auto"/>
              <w:right w:val="single" w:sz="4" w:space="0" w:color="auto"/>
            </w:tcBorders>
          </w:tcPr>
          <w:p w14:paraId="13AD578B" w14:textId="77777777" w:rsidR="00940FEB" w:rsidRDefault="00940FEB" w:rsidP="00940FEB">
            <w:pPr>
              <w:pStyle w:val="Tabelltext"/>
            </w:pPr>
            <w:r>
              <w:fldChar w:fldCharType="begin">
                <w:ffData>
                  <w:name w:val="Kryss2"/>
                  <w:enabled/>
                  <w:calcOnExit w:val="0"/>
                  <w:checkBox>
                    <w:sizeAuto/>
                    <w:default w:val="0"/>
                  </w:checkBox>
                </w:ffData>
              </w:fldChar>
            </w:r>
            <w:r>
              <w:instrText xml:space="preserve"> FORMCHECKBOX </w:instrText>
            </w:r>
            <w:r w:rsidR="00C40531">
              <w:fldChar w:fldCharType="separate"/>
            </w:r>
            <w:r>
              <w:fldChar w:fldCharType="end"/>
            </w:r>
            <w:r>
              <w:t xml:space="preserve"> Barnkliniken Blekingesjukhuset</w:t>
            </w:r>
          </w:p>
          <w:p w14:paraId="7C043AF2" w14:textId="77777777" w:rsidR="00940FEB" w:rsidRDefault="00940FEB" w:rsidP="00F97D8B">
            <w:pPr>
              <w:pStyle w:val="Tabelltext"/>
            </w:pPr>
            <w:r>
              <w:fldChar w:fldCharType="begin">
                <w:ffData>
                  <w:name w:val="Kryss2"/>
                  <w:enabled/>
                  <w:calcOnExit w:val="0"/>
                  <w:checkBox>
                    <w:sizeAuto/>
                    <w:default w:val="0"/>
                  </w:checkBox>
                </w:ffData>
              </w:fldChar>
            </w:r>
            <w:r>
              <w:instrText xml:space="preserve"> FORMCHECKBOX </w:instrText>
            </w:r>
            <w:r w:rsidR="00C40531">
              <w:fldChar w:fldCharType="separate"/>
            </w:r>
            <w:r>
              <w:fldChar w:fldCharType="end"/>
            </w:r>
            <w:r>
              <w:t xml:space="preserve"> Barn- och ungdomshabiliteringen</w:t>
            </w:r>
          </w:p>
          <w:p w14:paraId="495652BF" w14:textId="77777777" w:rsidR="00940FEB" w:rsidRDefault="00940FEB" w:rsidP="00F97D8B">
            <w:pPr>
              <w:pStyle w:val="Tabelltext"/>
            </w:pPr>
            <w:r>
              <w:fldChar w:fldCharType="begin">
                <w:ffData>
                  <w:name w:val="Kryss2"/>
                  <w:enabled/>
                  <w:calcOnExit w:val="0"/>
                  <w:checkBox>
                    <w:sizeAuto/>
                    <w:default w:val="0"/>
                  </w:checkBox>
                </w:ffData>
              </w:fldChar>
            </w:r>
            <w:r>
              <w:instrText xml:space="preserve"> FORMCHECKBOX </w:instrText>
            </w:r>
            <w:r w:rsidR="00C40531">
              <w:fldChar w:fldCharType="separate"/>
            </w:r>
            <w:r>
              <w:fldChar w:fldCharType="end"/>
            </w:r>
            <w:r>
              <w:t xml:space="preserve"> Barn- och ungdomspsykiatri, BUP</w:t>
            </w:r>
          </w:p>
          <w:p w14:paraId="1790641D" w14:textId="77777777" w:rsidR="00CB4638" w:rsidRDefault="00CB4638" w:rsidP="00F97D8B">
            <w:pPr>
              <w:pStyle w:val="Tabelltext"/>
            </w:pPr>
            <w:r>
              <w:fldChar w:fldCharType="begin">
                <w:ffData>
                  <w:name w:val="Kryss2"/>
                  <w:enabled/>
                  <w:calcOnExit w:val="0"/>
                  <w:checkBox>
                    <w:sizeAuto/>
                    <w:default w:val="0"/>
                  </w:checkBox>
                </w:ffData>
              </w:fldChar>
            </w:r>
            <w:r>
              <w:instrText xml:space="preserve"> FORMCHECKBOX </w:instrText>
            </w:r>
            <w:r w:rsidR="00C40531">
              <w:fldChar w:fldCharType="separate"/>
            </w:r>
            <w:r>
              <w:fldChar w:fldCharType="end"/>
            </w:r>
            <w:r>
              <w:t xml:space="preserve"> Barnhälsovård/BVC: </w:t>
            </w:r>
            <w:r>
              <w:fldChar w:fldCharType="begin">
                <w:ffData>
                  <w:name w:val="Text2"/>
                  <w:enabled/>
                  <w:calcOnExit w:val="0"/>
                  <w:helpText w:type="text" w:val="Ange vilken barnavårdscentral."/>
                  <w:statusText w:type="text" w:val="Ange vilken barnavårdscentral."/>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FB1348B" w14:textId="196429F5" w:rsidR="00C40531" w:rsidRPr="00D548EE" w:rsidRDefault="00C40531" w:rsidP="00F97D8B">
            <w:pPr>
              <w:pStyle w:val="Tabelltext"/>
            </w:pPr>
            <w:r>
              <w:t xml:space="preserve">Annan: </w:t>
            </w:r>
          </w:p>
        </w:tc>
      </w:tr>
    </w:tbl>
    <w:p w14:paraId="630114D7" w14:textId="77777777" w:rsidR="00667580" w:rsidRDefault="002D395B" w:rsidP="002D395B">
      <w:pPr>
        <w:pStyle w:val="Rubrik2"/>
      </w:pPr>
      <w:r>
        <w:t>Information om samtycke</w:t>
      </w:r>
    </w:p>
    <w:tbl>
      <w:tblPr>
        <w:tblW w:w="9209" w:type="dxa"/>
        <w:tblBorders>
          <w:top w:val="single" w:sz="4" w:space="0" w:color="auto"/>
          <w:left w:val="single" w:sz="4" w:space="0" w:color="auto"/>
          <w:bottom w:val="single" w:sz="4" w:space="0" w:color="auto"/>
          <w:right w:val="single" w:sz="4" w:space="0" w:color="auto"/>
          <w:insideH w:val="single" w:sz="4" w:space="0" w:color="auto"/>
        </w:tblBorders>
        <w:tblCellMar>
          <w:left w:w="57" w:type="dxa"/>
        </w:tblCellMar>
        <w:tblLook w:val="04A0" w:firstRow="1" w:lastRow="0" w:firstColumn="1" w:lastColumn="0" w:noHBand="0" w:noVBand="1"/>
      </w:tblPr>
      <w:tblGrid>
        <w:gridCol w:w="421"/>
        <w:gridCol w:w="8788"/>
      </w:tblGrid>
      <w:tr w:rsidR="002D395B" w:rsidRPr="00D548EE" w14:paraId="0EF6900A" w14:textId="77777777" w:rsidTr="00B97235">
        <w:tc>
          <w:tcPr>
            <w:tcW w:w="421" w:type="dxa"/>
          </w:tcPr>
          <w:p w14:paraId="3B8973FE" w14:textId="77777777" w:rsidR="002D395B" w:rsidRPr="00667580" w:rsidRDefault="002D395B" w:rsidP="00F602B7">
            <w:pPr>
              <w:pStyle w:val="Tabelltext"/>
            </w:pPr>
            <w:r>
              <w:fldChar w:fldCharType="begin">
                <w:ffData>
                  <w:name w:val="Kryss1"/>
                  <w:enabled/>
                  <w:calcOnExit w:val="0"/>
                  <w:checkBox>
                    <w:sizeAuto/>
                    <w:default w:val="0"/>
                  </w:checkBox>
                </w:ffData>
              </w:fldChar>
            </w:r>
            <w:bookmarkStart w:id="4" w:name="Kryss1"/>
            <w:r>
              <w:instrText xml:space="preserve"> FORMCHECKBOX </w:instrText>
            </w:r>
            <w:r w:rsidR="00C40531">
              <w:fldChar w:fldCharType="separate"/>
            </w:r>
            <w:r>
              <w:fldChar w:fldCharType="end"/>
            </w:r>
            <w:bookmarkEnd w:id="4"/>
            <w:r>
              <w:t xml:space="preserve"> </w:t>
            </w:r>
          </w:p>
        </w:tc>
        <w:tc>
          <w:tcPr>
            <w:tcW w:w="8788" w:type="dxa"/>
          </w:tcPr>
          <w:p w14:paraId="2333A2BA" w14:textId="77777777" w:rsidR="002D395B" w:rsidRPr="00667580" w:rsidRDefault="002D395B" w:rsidP="00F602B7">
            <w:pPr>
              <w:pStyle w:val="Tabelltext"/>
            </w:pPr>
            <w:r w:rsidRPr="002D395B">
              <w:t>Vi/Jag har informerats och erbjudits möjlighet att få ta del av stöd i form av tidigare samordnade insatser (TSI). Vi/jag har även informerats om att deltagandet är frivilligt och att vi kan ta tillbaka vårt samtycke närhelst vi önskar under samtyckets giltighet utan att motivera varför.</w:t>
            </w:r>
          </w:p>
        </w:tc>
      </w:tr>
    </w:tbl>
    <w:p w14:paraId="24009AA3" w14:textId="77777777" w:rsidR="00C32DF2" w:rsidRPr="002D395B" w:rsidRDefault="00C32DF2" w:rsidP="00C32DF2">
      <w:pPr>
        <w:pStyle w:val="Rubrik2"/>
      </w:pPr>
      <w:r w:rsidRPr="00C32DF2">
        <w:t>Vårdnadshavare/särskilt förordnad förmyndare/förmyndare/medförmyndare</w:t>
      </w:r>
    </w:p>
    <w:tbl>
      <w:tblPr>
        <w:tblW w:w="9209" w:type="dxa"/>
        <w:tblBorders>
          <w:top w:val="single" w:sz="4" w:space="0" w:color="auto"/>
          <w:left w:val="single" w:sz="4" w:space="0" w:color="auto"/>
          <w:bottom w:val="single" w:sz="4" w:space="0" w:color="auto"/>
          <w:right w:val="single" w:sz="4" w:space="0" w:color="auto"/>
          <w:insideH w:val="single" w:sz="4" w:space="0" w:color="auto"/>
        </w:tblBorders>
        <w:tblCellMar>
          <w:left w:w="57" w:type="dxa"/>
        </w:tblCellMar>
        <w:tblLook w:val="04A0" w:firstRow="1" w:lastRow="0" w:firstColumn="1" w:lastColumn="0" w:noHBand="0" w:noVBand="1"/>
      </w:tblPr>
      <w:tblGrid>
        <w:gridCol w:w="421"/>
        <w:gridCol w:w="4183"/>
        <w:gridCol w:w="4605"/>
      </w:tblGrid>
      <w:tr w:rsidR="00CB4638" w:rsidRPr="00D548EE" w14:paraId="5C4C0AD0" w14:textId="77777777" w:rsidTr="00B97235">
        <w:tc>
          <w:tcPr>
            <w:tcW w:w="421" w:type="dxa"/>
            <w:tcBorders>
              <w:bottom w:val="single" w:sz="4" w:space="0" w:color="auto"/>
            </w:tcBorders>
          </w:tcPr>
          <w:p w14:paraId="4639323C" w14:textId="77777777" w:rsidR="00CB4638" w:rsidRPr="00667580" w:rsidRDefault="00CB4638" w:rsidP="009853E5">
            <w:pPr>
              <w:pStyle w:val="Tabelltext"/>
            </w:pPr>
            <w:r>
              <w:fldChar w:fldCharType="begin">
                <w:ffData>
                  <w:name w:val="Kryss1"/>
                  <w:enabled/>
                  <w:calcOnExit w:val="0"/>
                  <w:checkBox>
                    <w:sizeAuto/>
                    <w:default w:val="0"/>
                  </w:checkBox>
                </w:ffData>
              </w:fldChar>
            </w:r>
            <w:r>
              <w:instrText xml:space="preserve"> FORMCHECKBOX </w:instrText>
            </w:r>
            <w:r w:rsidR="00C40531">
              <w:fldChar w:fldCharType="separate"/>
            </w:r>
            <w:r>
              <w:fldChar w:fldCharType="end"/>
            </w:r>
            <w:r>
              <w:t xml:space="preserve"> </w:t>
            </w:r>
          </w:p>
        </w:tc>
        <w:tc>
          <w:tcPr>
            <w:tcW w:w="8788" w:type="dxa"/>
            <w:gridSpan w:val="2"/>
            <w:tcBorders>
              <w:bottom w:val="single" w:sz="4" w:space="0" w:color="auto"/>
            </w:tcBorders>
          </w:tcPr>
          <w:p w14:paraId="1B490B87" w14:textId="77777777" w:rsidR="00CB4638" w:rsidRPr="00667580" w:rsidRDefault="00CB4638" w:rsidP="009853E5">
            <w:pPr>
              <w:pStyle w:val="Tabelltext"/>
            </w:pPr>
            <w:r>
              <w:t>Vi/Jag s</w:t>
            </w:r>
            <w:r w:rsidRPr="00CB4638">
              <w:t>amtycker att ovanstående verksamheter får samverka och dela information om mitt barn i enlighet med 10 kap. 1 § och 12 kap. 2 § offentlighets- och sekretesslagen (2009:400) med förbehåll att uppgifterna enbart får användas inom TSI.</w:t>
            </w:r>
          </w:p>
        </w:tc>
      </w:tr>
      <w:tr w:rsidR="00CB4638" w:rsidRPr="00D548EE" w14:paraId="7F66467A" w14:textId="77777777" w:rsidTr="00CB4638">
        <w:tc>
          <w:tcPr>
            <w:tcW w:w="4604" w:type="dxa"/>
            <w:gridSpan w:val="2"/>
            <w:tcBorders>
              <w:top w:val="single" w:sz="4" w:space="0" w:color="auto"/>
              <w:left w:val="single" w:sz="4" w:space="0" w:color="auto"/>
              <w:bottom w:val="nil"/>
              <w:right w:val="single" w:sz="4" w:space="0" w:color="auto"/>
            </w:tcBorders>
          </w:tcPr>
          <w:p w14:paraId="6C47C66B" w14:textId="77777777" w:rsidR="00CB4638" w:rsidRPr="00D548EE" w:rsidRDefault="00CB4638" w:rsidP="00CB4638">
            <w:pPr>
              <w:pStyle w:val="Ledtext"/>
            </w:pPr>
            <w:r>
              <w:t>Samtycket är tidsbegränsat och gäller fr.o.m. datum (</w:t>
            </w:r>
            <w:proofErr w:type="spellStart"/>
            <w:r>
              <w:t>ååmmdd</w:t>
            </w:r>
            <w:proofErr w:type="spellEnd"/>
            <w:r>
              <w:t>)</w:t>
            </w:r>
          </w:p>
        </w:tc>
        <w:tc>
          <w:tcPr>
            <w:tcW w:w="4605" w:type="dxa"/>
            <w:tcBorders>
              <w:top w:val="single" w:sz="4" w:space="0" w:color="auto"/>
              <w:left w:val="single" w:sz="4" w:space="0" w:color="auto"/>
              <w:bottom w:val="nil"/>
              <w:right w:val="single" w:sz="4" w:space="0" w:color="auto"/>
            </w:tcBorders>
          </w:tcPr>
          <w:p w14:paraId="1893F68D" w14:textId="77777777" w:rsidR="00CB4638" w:rsidRPr="00D548EE" w:rsidRDefault="00CB4638" w:rsidP="00CB4638">
            <w:pPr>
              <w:pStyle w:val="Ledtext"/>
            </w:pPr>
            <w:r>
              <w:t>T.o.m. datum (</w:t>
            </w:r>
            <w:proofErr w:type="spellStart"/>
            <w:r>
              <w:t>ååmmdd</w:t>
            </w:r>
            <w:proofErr w:type="spellEnd"/>
            <w:r>
              <w:t>)</w:t>
            </w:r>
          </w:p>
        </w:tc>
      </w:tr>
      <w:tr w:rsidR="00CB4638" w:rsidRPr="00D548EE" w14:paraId="3F09865E" w14:textId="77777777" w:rsidTr="00BF263F">
        <w:tc>
          <w:tcPr>
            <w:tcW w:w="4604" w:type="dxa"/>
            <w:gridSpan w:val="2"/>
            <w:tcBorders>
              <w:top w:val="nil"/>
              <w:left w:val="single" w:sz="4" w:space="0" w:color="auto"/>
              <w:bottom w:val="single" w:sz="4" w:space="0" w:color="auto"/>
              <w:right w:val="single" w:sz="4" w:space="0" w:color="auto"/>
            </w:tcBorders>
          </w:tcPr>
          <w:p w14:paraId="11AAAC8F" w14:textId="77777777" w:rsidR="00CB4638" w:rsidRPr="00667580" w:rsidRDefault="00CB4638" w:rsidP="009853E5">
            <w:pPr>
              <w:pStyle w:val="Tabelltext"/>
            </w:pPr>
            <w:r>
              <w:fldChar w:fldCharType="begin">
                <w:ffData>
                  <w:name w:val=""/>
                  <w:enabled/>
                  <w:calcOnExit w:val="0"/>
                  <w:helpText w:type="text" w:val="Ange från och med datum då samtycket börjar gälla."/>
                  <w:statusText w:type="text" w:val="Ange från och med datum då samtycket börjar gäl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5" w:type="dxa"/>
            <w:tcBorders>
              <w:top w:val="nil"/>
              <w:left w:val="single" w:sz="4" w:space="0" w:color="auto"/>
              <w:bottom w:val="single" w:sz="4" w:space="0" w:color="auto"/>
              <w:right w:val="single" w:sz="4" w:space="0" w:color="auto"/>
            </w:tcBorders>
          </w:tcPr>
          <w:p w14:paraId="5BAAB5B3" w14:textId="77777777" w:rsidR="00CB4638" w:rsidRPr="00667580" w:rsidRDefault="00CB4638" w:rsidP="009853E5">
            <w:pPr>
              <w:pStyle w:val="Tabelltext"/>
            </w:pPr>
            <w:r>
              <w:fldChar w:fldCharType="begin">
                <w:ffData>
                  <w:name w:val=""/>
                  <w:enabled/>
                  <w:calcOnExit w:val="0"/>
                  <w:helpText w:type="text" w:val="Ange till och med datum då samtycket börjar gälla."/>
                  <w:statusText w:type="text" w:val="Ange till och med datum då samtycket börjar gäl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263F" w:rsidRPr="00D548EE" w14:paraId="1BA6433E" w14:textId="77777777" w:rsidTr="00BF263F">
        <w:tc>
          <w:tcPr>
            <w:tcW w:w="4604" w:type="dxa"/>
            <w:gridSpan w:val="2"/>
            <w:tcBorders>
              <w:top w:val="single" w:sz="4" w:space="0" w:color="auto"/>
              <w:left w:val="single" w:sz="4" w:space="0" w:color="auto"/>
              <w:bottom w:val="nil"/>
              <w:right w:val="single" w:sz="4" w:space="0" w:color="auto"/>
            </w:tcBorders>
          </w:tcPr>
          <w:p w14:paraId="6B74A507" w14:textId="77777777" w:rsidR="00BF263F" w:rsidRPr="00D548EE" w:rsidRDefault="00BF263F" w:rsidP="00BF263F">
            <w:pPr>
              <w:pStyle w:val="Ledtext"/>
            </w:pPr>
            <w:r>
              <w:t>D</w:t>
            </w:r>
            <w:r w:rsidRPr="00D548EE">
              <w:t>atum</w:t>
            </w:r>
          </w:p>
        </w:tc>
        <w:tc>
          <w:tcPr>
            <w:tcW w:w="4605" w:type="dxa"/>
            <w:tcBorders>
              <w:top w:val="single" w:sz="4" w:space="0" w:color="auto"/>
              <w:left w:val="single" w:sz="4" w:space="0" w:color="auto"/>
              <w:bottom w:val="nil"/>
              <w:right w:val="single" w:sz="4" w:space="0" w:color="auto"/>
            </w:tcBorders>
          </w:tcPr>
          <w:p w14:paraId="74EBF86C" w14:textId="77777777" w:rsidR="00BF263F" w:rsidRPr="00D548EE" w:rsidRDefault="00BF263F" w:rsidP="00BF263F">
            <w:pPr>
              <w:pStyle w:val="Ledtext"/>
            </w:pPr>
            <w:r>
              <w:t>Datum</w:t>
            </w:r>
          </w:p>
        </w:tc>
      </w:tr>
      <w:tr w:rsidR="00BF263F" w:rsidRPr="00D548EE" w14:paraId="1F20FF53" w14:textId="77777777" w:rsidTr="00BF263F">
        <w:tc>
          <w:tcPr>
            <w:tcW w:w="4604" w:type="dxa"/>
            <w:gridSpan w:val="2"/>
            <w:tcBorders>
              <w:top w:val="nil"/>
              <w:left w:val="single" w:sz="4" w:space="0" w:color="auto"/>
              <w:bottom w:val="single" w:sz="4" w:space="0" w:color="auto"/>
              <w:right w:val="single" w:sz="4" w:space="0" w:color="auto"/>
            </w:tcBorders>
          </w:tcPr>
          <w:p w14:paraId="546E6CAD" w14:textId="77777777" w:rsidR="00BF263F" w:rsidRPr="00D548EE" w:rsidRDefault="00BF263F" w:rsidP="009853E5">
            <w:pPr>
              <w:pStyle w:val="Tabelltext"/>
            </w:pPr>
            <w:r>
              <w:fldChar w:fldCharType="begin">
                <w:ffData>
                  <w:name w:val=""/>
                  <w:enabled/>
                  <w:calcOnExit w:val="0"/>
                  <w:helpText w:type="text" w:val="Ange datum."/>
                  <w:statusText w:type="text" w:val="Ange datum."/>
                  <w:textInput/>
                </w:ffData>
              </w:fldChar>
            </w:r>
            <w:r>
              <w:instrText xml:space="preserve"> FORMTEXT </w:instrText>
            </w:r>
            <w:r>
              <w:fldChar w:fldCharType="separate"/>
            </w:r>
            <w:r>
              <w:t> </w:t>
            </w:r>
            <w:r>
              <w:t> </w:t>
            </w:r>
            <w:r>
              <w:t> </w:t>
            </w:r>
            <w:r>
              <w:t> </w:t>
            </w:r>
            <w:r>
              <w:t> </w:t>
            </w:r>
            <w:r>
              <w:fldChar w:fldCharType="end"/>
            </w:r>
          </w:p>
        </w:tc>
        <w:tc>
          <w:tcPr>
            <w:tcW w:w="4605" w:type="dxa"/>
            <w:tcBorders>
              <w:top w:val="nil"/>
              <w:left w:val="single" w:sz="4" w:space="0" w:color="auto"/>
              <w:bottom w:val="single" w:sz="4" w:space="0" w:color="auto"/>
              <w:right w:val="single" w:sz="4" w:space="0" w:color="auto"/>
            </w:tcBorders>
          </w:tcPr>
          <w:p w14:paraId="2B4C09CE" w14:textId="77777777" w:rsidR="00BF263F" w:rsidRPr="00D548EE" w:rsidRDefault="00BF263F" w:rsidP="009853E5">
            <w:pPr>
              <w:pStyle w:val="Tabelltext"/>
            </w:pPr>
            <w:r>
              <w:fldChar w:fldCharType="begin">
                <w:ffData>
                  <w:name w:val=""/>
                  <w:enabled/>
                  <w:calcOnExit w:val="0"/>
                  <w:helpText w:type="text" w:val="Ange datum."/>
                  <w:statusText w:type="text" w:val="Ange datum."/>
                  <w:textInput/>
                </w:ffData>
              </w:fldChar>
            </w:r>
            <w:r>
              <w:instrText xml:space="preserve"> FORMTEXT </w:instrText>
            </w:r>
            <w:r>
              <w:fldChar w:fldCharType="separate"/>
            </w:r>
            <w:r>
              <w:t> </w:t>
            </w:r>
            <w:r>
              <w:t> </w:t>
            </w:r>
            <w:r>
              <w:t> </w:t>
            </w:r>
            <w:r>
              <w:t> </w:t>
            </w:r>
            <w:r>
              <w:t> </w:t>
            </w:r>
            <w:r>
              <w:fldChar w:fldCharType="end"/>
            </w:r>
          </w:p>
        </w:tc>
      </w:tr>
      <w:tr w:rsidR="00BF263F" w:rsidRPr="00D548EE" w14:paraId="32273C71" w14:textId="77777777" w:rsidTr="00BF263F">
        <w:tc>
          <w:tcPr>
            <w:tcW w:w="4604" w:type="dxa"/>
            <w:gridSpan w:val="2"/>
            <w:tcBorders>
              <w:top w:val="single" w:sz="4" w:space="0" w:color="auto"/>
              <w:left w:val="single" w:sz="4" w:space="0" w:color="auto"/>
              <w:bottom w:val="nil"/>
              <w:right w:val="single" w:sz="4" w:space="0" w:color="auto"/>
            </w:tcBorders>
          </w:tcPr>
          <w:p w14:paraId="4FEFE4AC" w14:textId="77777777" w:rsidR="00BF263F" w:rsidRPr="00D548EE" w:rsidRDefault="00BF263F" w:rsidP="00BF263F">
            <w:pPr>
              <w:pStyle w:val="Ledtext"/>
            </w:pPr>
            <w:r w:rsidRPr="00D548EE">
              <w:t>Underskrift</w:t>
            </w:r>
            <w:r>
              <w:t xml:space="preserve"> vårdnadshavare</w:t>
            </w:r>
          </w:p>
        </w:tc>
        <w:tc>
          <w:tcPr>
            <w:tcW w:w="4605" w:type="dxa"/>
            <w:tcBorders>
              <w:top w:val="single" w:sz="4" w:space="0" w:color="auto"/>
              <w:left w:val="single" w:sz="4" w:space="0" w:color="auto"/>
              <w:bottom w:val="nil"/>
              <w:right w:val="single" w:sz="4" w:space="0" w:color="auto"/>
            </w:tcBorders>
          </w:tcPr>
          <w:p w14:paraId="41248C4D" w14:textId="77777777" w:rsidR="00BF263F" w:rsidRPr="00D548EE" w:rsidRDefault="00BF263F" w:rsidP="00BF263F">
            <w:pPr>
              <w:pStyle w:val="Ledtext"/>
            </w:pPr>
            <w:r w:rsidRPr="00D548EE">
              <w:t>Underskrift</w:t>
            </w:r>
            <w:r>
              <w:t xml:space="preserve"> vårdnadshavare</w:t>
            </w:r>
          </w:p>
        </w:tc>
      </w:tr>
      <w:tr w:rsidR="00BF263F" w:rsidRPr="00D548EE" w14:paraId="3ED1E18A" w14:textId="77777777" w:rsidTr="00BF263F">
        <w:tc>
          <w:tcPr>
            <w:tcW w:w="4604" w:type="dxa"/>
            <w:gridSpan w:val="2"/>
            <w:tcBorders>
              <w:top w:val="nil"/>
              <w:left w:val="single" w:sz="4" w:space="0" w:color="auto"/>
              <w:bottom w:val="single" w:sz="4" w:space="0" w:color="auto"/>
              <w:right w:val="single" w:sz="4" w:space="0" w:color="auto"/>
            </w:tcBorders>
          </w:tcPr>
          <w:p w14:paraId="2646860E" w14:textId="77777777" w:rsidR="00BF263F" w:rsidRPr="00D548EE" w:rsidRDefault="00BF263F" w:rsidP="009853E5">
            <w:pPr>
              <w:pStyle w:val="Tabelltext"/>
            </w:pPr>
          </w:p>
        </w:tc>
        <w:tc>
          <w:tcPr>
            <w:tcW w:w="4605" w:type="dxa"/>
            <w:tcBorders>
              <w:top w:val="nil"/>
              <w:left w:val="single" w:sz="4" w:space="0" w:color="auto"/>
              <w:bottom w:val="single" w:sz="4" w:space="0" w:color="auto"/>
              <w:right w:val="single" w:sz="4" w:space="0" w:color="auto"/>
            </w:tcBorders>
          </w:tcPr>
          <w:p w14:paraId="7A919A1A" w14:textId="77777777" w:rsidR="00BF263F" w:rsidRPr="00D548EE" w:rsidRDefault="00BF263F" w:rsidP="009853E5">
            <w:pPr>
              <w:pStyle w:val="Tabelltext"/>
            </w:pPr>
          </w:p>
        </w:tc>
      </w:tr>
      <w:tr w:rsidR="00BF263F" w:rsidRPr="00D548EE" w14:paraId="2831E680" w14:textId="77777777" w:rsidTr="00BF263F">
        <w:tc>
          <w:tcPr>
            <w:tcW w:w="4604" w:type="dxa"/>
            <w:gridSpan w:val="2"/>
            <w:tcBorders>
              <w:top w:val="single" w:sz="4" w:space="0" w:color="auto"/>
              <w:left w:val="single" w:sz="4" w:space="0" w:color="auto"/>
              <w:bottom w:val="nil"/>
              <w:right w:val="single" w:sz="4" w:space="0" w:color="auto"/>
            </w:tcBorders>
          </w:tcPr>
          <w:p w14:paraId="14C63BFC" w14:textId="77777777" w:rsidR="00BF263F" w:rsidRPr="00D548EE" w:rsidRDefault="00BF263F" w:rsidP="00BF263F">
            <w:pPr>
              <w:pStyle w:val="Ledtext"/>
            </w:pPr>
            <w:r w:rsidRPr="00D548EE">
              <w:t>Namnförtydligande</w:t>
            </w:r>
          </w:p>
        </w:tc>
        <w:tc>
          <w:tcPr>
            <w:tcW w:w="4605" w:type="dxa"/>
            <w:tcBorders>
              <w:top w:val="single" w:sz="4" w:space="0" w:color="auto"/>
              <w:left w:val="single" w:sz="4" w:space="0" w:color="auto"/>
              <w:bottom w:val="nil"/>
              <w:right w:val="single" w:sz="4" w:space="0" w:color="auto"/>
            </w:tcBorders>
          </w:tcPr>
          <w:p w14:paraId="13F7E5A7" w14:textId="77777777" w:rsidR="00BF263F" w:rsidRPr="00D548EE" w:rsidRDefault="00BF263F" w:rsidP="00BF263F">
            <w:pPr>
              <w:pStyle w:val="Ledtext"/>
            </w:pPr>
            <w:r w:rsidRPr="00D548EE">
              <w:t>Namnförtydligande</w:t>
            </w:r>
          </w:p>
        </w:tc>
      </w:tr>
      <w:tr w:rsidR="00BF263F" w:rsidRPr="00D548EE" w14:paraId="5DDF4EC0" w14:textId="77777777" w:rsidTr="00BF263F">
        <w:tc>
          <w:tcPr>
            <w:tcW w:w="4604" w:type="dxa"/>
            <w:gridSpan w:val="2"/>
            <w:tcBorders>
              <w:top w:val="nil"/>
              <w:left w:val="single" w:sz="4" w:space="0" w:color="auto"/>
              <w:bottom w:val="single" w:sz="4" w:space="0" w:color="auto"/>
              <w:right w:val="single" w:sz="4" w:space="0" w:color="auto"/>
            </w:tcBorders>
          </w:tcPr>
          <w:p w14:paraId="1D648422" w14:textId="77777777" w:rsidR="00BF263F" w:rsidRPr="00D548EE" w:rsidRDefault="00BF263F" w:rsidP="009853E5">
            <w:pPr>
              <w:pStyle w:val="Tabelltext"/>
            </w:pPr>
            <w:r>
              <w:fldChar w:fldCharType="begin">
                <w:ffData>
                  <w:name w:val=""/>
                  <w:enabled/>
                  <w:calcOnExit w:val="0"/>
                  <w:helpText w:type="text" w:val="Ange namnförtydligande."/>
                  <w:statusText w:type="text" w:val="Ange namnförtydligande."/>
                  <w:textInput/>
                </w:ffData>
              </w:fldChar>
            </w:r>
            <w:r>
              <w:instrText xml:space="preserve"> FORMTEXT </w:instrText>
            </w:r>
            <w:r>
              <w:fldChar w:fldCharType="separate"/>
            </w:r>
            <w:r>
              <w:t> </w:t>
            </w:r>
            <w:r>
              <w:t> </w:t>
            </w:r>
            <w:r>
              <w:t> </w:t>
            </w:r>
            <w:r>
              <w:t> </w:t>
            </w:r>
            <w:r>
              <w:t> </w:t>
            </w:r>
            <w:r>
              <w:fldChar w:fldCharType="end"/>
            </w:r>
          </w:p>
        </w:tc>
        <w:tc>
          <w:tcPr>
            <w:tcW w:w="4605" w:type="dxa"/>
            <w:tcBorders>
              <w:top w:val="nil"/>
              <w:left w:val="single" w:sz="4" w:space="0" w:color="auto"/>
              <w:bottom w:val="single" w:sz="4" w:space="0" w:color="auto"/>
              <w:right w:val="single" w:sz="4" w:space="0" w:color="auto"/>
            </w:tcBorders>
          </w:tcPr>
          <w:p w14:paraId="342DD8B4" w14:textId="77777777" w:rsidR="00BF263F" w:rsidRPr="00D548EE" w:rsidRDefault="00BF263F" w:rsidP="009853E5">
            <w:pPr>
              <w:pStyle w:val="Tabelltext"/>
            </w:pPr>
            <w:r>
              <w:fldChar w:fldCharType="begin">
                <w:ffData>
                  <w:name w:val=""/>
                  <w:enabled/>
                  <w:calcOnExit w:val="0"/>
                  <w:helpText w:type="text" w:val="Ange namnförtydligande."/>
                  <w:statusText w:type="text" w:val="Ange namnförtydligande."/>
                  <w:textInput/>
                </w:ffData>
              </w:fldChar>
            </w:r>
            <w:r>
              <w:instrText xml:space="preserve"> FORMTEXT </w:instrText>
            </w:r>
            <w:r>
              <w:fldChar w:fldCharType="separate"/>
            </w:r>
            <w:r>
              <w:t> </w:t>
            </w:r>
            <w:r>
              <w:t> </w:t>
            </w:r>
            <w:r>
              <w:t> </w:t>
            </w:r>
            <w:r>
              <w:t> </w:t>
            </w:r>
            <w:r>
              <w:t> </w:t>
            </w:r>
            <w:r>
              <w:fldChar w:fldCharType="end"/>
            </w:r>
          </w:p>
        </w:tc>
      </w:tr>
    </w:tbl>
    <w:p w14:paraId="5ADD0207" w14:textId="77777777" w:rsidR="00D35866" w:rsidRDefault="00C32DF2" w:rsidP="00C32DF2">
      <w:pPr>
        <w:pStyle w:val="Ledtext"/>
        <w:spacing w:before="240"/>
      </w:pPr>
      <w:r w:rsidRPr="00C32DF2">
        <w:t>Originalet ska hanteras som ett sekretessdokument och förvaras av verksamheten som upprättat dokumentet.</w:t>
      </w:r>
    </w:p>
    <w:p w14:paraId="6BA39E0F" w14:textId="77777777" w:rsidR="00B97235" w:rsidRDefault="00B97235">
      <w:pPr>
        <w:spacing w:after="0"/>
        <w:contextualSpacing w:val="0"/>
      </w:pPr>
      <w:r>
        <w:br w:type="page"/>
      </w:r>
    </w:p>
    <w:p w14:paraId="7EF38547" w14:textId="77777777" w:rsidR="00C173EF" w:rsidRDefault="00C173EF" w:rsidP="00C173EF">
      <w:pPr>
        <w:pStyle w:val="Rubrik2"/>
      </w:pPr>
      <w:r>
        <w:lastRenderedPageBreak/>
        <w:t>Ansvarig för information och inhämtande av samtycke</w:t>
      </w:r>
    </w:p>
    <w:p w14:paraId="5F4D0148" w14:textId="77777777" w:rsidR="00B97235" w:rsidRDefault="00C173EF" w:rsidP="00C173EF">
      <w:r>
        <w:t>Information om TSI, inhämtande och eventuellt återkallande samtycke för att samverka och dela information har getts och inhämtats av:</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2263"/>
        <w:gridCol w:w="2341"/>
        <w:gridCol w:w="4605"/>
      </w:tblGrid>
      <w:tr w:rsidR="00C173EF" w:rsidRPr="00D548EE" w14:paraId="3F6C07BA" w14:textId="77777777" w:rsidTr="00C173EF">
        <w:tc>
          <w:tcPr>
            <w:tcW w:w="2263" w:type="dxa"/>
            <w:tcBorders>
              <w:top w:val="single" w:sz="4" w:space="0" w:color="auto"/>
              <w:left w:val="single" w:sz="4" w:space="0" w:color="auto"/>
              <w:bottom w:val="nil"/>
              <w:right w:val="single" w:sz="4" w:space="0" w:color="auto"/>
            </w:tcBorders>
          </w:tcPr>
          <w:p w14:paraId="2837172D" w14:textId="77777777" w:rsidR="00C173EF" w:rsidRPr="00D548EE" w:rsidRDefault="00C173EF" w:rsidP="009853E5">
            <w:pPr>
              <w:pStyle w:val="Ledtext"/>
            </w:pPr>
            <w:r>
              <w:t>Datum</w:t>
            </w:r>
          </w:p>
        </w:tc>
        <w:tc>
          <w:tcPr>
            <w:tcW w:w="6946" w:type="dxa"/>
            <w:gridSpan w:val="2"/>
            <w:tcBorders>
              <w:top w:val="single" w:sz="4" w:space="0" w:color="auto"/>
              <w:left w:val="single" w:sz="4" w:space="0" w:color="auto"/>
              <w:bottom w:val="nil"/>
              <w:right w:val="single" w:sz="4" w:space="0" w:color="auto"/>
            </w:tcBorders>
          </w:tcPr>
          <w:p w14:paraId="6480E207" w14:textId="77777777" w:rsidR="00C173EF" w:rsidRPr="00D548EE" w:rsidRDefault="00C173EF" w:rsidP="009853E5">
            <w:pPr>
              <w:pStyle w:val="Ledtext"/>
            </w:pPr>
            <w:r>
              <w:t>För och efternamn</w:t>
            </w:r>
          </w:p>
        </w:tc>
      </w:tr>
      <w:tr w:rsidR="00C173EF" w:rsidRPr="00D548EE" w14:paraId="1F928163" w14:textId="77777777" w:rsidTr="00C173EF">
        <w:tc>
          <w:tcPr>
            <w:tcW w:w="2263" w:type="dxa"/>
            <w:tcBorders>
              <w:top w:val="nil"/>
              <w:left w:val="single" w:sz="4" w:space="0" w:color="auto"/>
              <w:bottom w:val="single" w:sz="4" w:space="0" w:color="auto"/>
              <w:right w:val="single" w:sz="4" w:space="0" w:color="auto"/>
            </w:tcBorders>
          </w:tcPr>
          <w:p w14:paraId="2E71349A" w14:textId="77777777" w:rsidR="00C173EF" w:rsidRPr="00667580" w:rsidRDefault="00C173EF" w:rsidP="009853E5">
            <w:pPr>
              <w:pStyle w:val="Tabelltext"/>
            </w:pPr>
            <w:r>
              <w:fldChar w:fldCharType="begin">
                <w:ffData>
                  <w:name w:val=""/>
                  <w:enabled/>
                  <w:calcOnExit w:val="0"/>
                  <w:helpText w:type="text" w:val="Ange datum."/>
                  <w:statusText w:type="text" w:val="Ange dat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gridSpan w:val="2"/>
            <w:tcBorders>
              <w:top w:val="nil"/>
              <w:left w:val="single" w:sz="4" w:space="0" w:color="auto"/>
              <w:bottom w:val="single" w:sz="4" w:space="0" w:color="auto"/>
              <w:right w:val="single" w:sz="4" w:space="0" w:color="auto"/>
            </w:tcBorders>
          </w:tcPr>
          <w:p w14:paraId="47FBBD1B" w14:textId="77777777" w:rsidR="00C173EF" w:rsidRPr="00667580" w:rsidRDefault="00C173EF" w:rsidP="009853E5">
            <w:pPr>
              <w:pStyle w:val="Tabelltext"/>
            </w:pPr>
            <w:r>
              <w:fldChar w:fldCharType="begin">
                <w:ffData>
                  <w:name w:val=""/>
                  <w:enabled/>
                  <w:calcOnExit w:val="0"/>
                  <w:helpText w:type="text" w:val="Ange för- och efternamn."/>
                  <w:statusText w:type="text" w:val="Ange för- och efternam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3EF" w:rsidRPr="00D548EE" w14:paraId="068A40F5" w14:textId="77777777" w:rsidTr="009853E5">
        <w:tc>
          <w:tcPr>
            <w:tcW w:w="4604" w:type="dxa"/>
            <w:gridSpan w:val="2"/>
            <w:tcBorders>
              <w:top w:val="single" w:sz="4" w:space="0" w:color="auto"/>
              <w:left w:val="single" w:sz="4" w:space="0" w:color="auto"/>
              <w:bottom w:val="nil"/>
              <w:right w:val="single" w:sz="4" w:space="0" w:color="auto"/>
            </w:tcBorders>
          </w:tcPr>
          <w:p w14:paraId="527A7EDE" w14:textId="77777777" w:rsidR="00C173EF" w:rsidRPr="00D548EE" w:rsidRDefault="00C173EF" w:rsidP="009853E5">
            <w:pPr>
              <w:pStyle w:val="Ledtext"/>
            </w:pPr>
            <w:r>
              <w:t>Förskola/Skola</w:t>
            </w:r>
          </w:p>
        </w:tc>
        <w:tc>
          <w:tcPr>
            <w:tcW w:w="4605" w:type="dxa"/>
            <w:tcBorders>
              <w:top w:val="single" w:sz="4" w:space="0" w:color="auto"/>
              <w:left w:val="single" w:sz="4" w:space="0" w:color="auto"/>
              <w:bottom w:val="nil"/>
              <w:right w:val="single" w:sz="4" w:space="0" w:color="auto"/>
            </w:tcBorders>
          </w:tcPr>
          <w:p w14:paraId="4061E490" w14:textId="77777777" w:rsidR="00C173EF" w:rsidRPr="00D548EE" w:rsidRDefault="00C173EF" w:rsidP="009853E5">
            <w:pPr>
              <w:pStyle w:val="Ledtext"/>
            </w:pPr>
            <w:r>
              <w:t>Roll</w:t>
            </w:r>
          </w:p>
        </w:tc>
      </w:tr>
      <w:tr w:rsidR="00C173EF" w:rsidRPr="00D548EE" w14:paraId="1FEEFB1F" w14:textId="77777777" w:rsidTr="009853E5">
        <w:tc>
          <w:tcPr>
            <w:tcW w:w="4604" w:type="dxa"/>
            <w:gridSpan w:val="2"/>
            <w:tcBorders>
              <w:top w:val="nil"/>
              <w:left w:val="single" w:sz="4" w:space="0" w:color="auto"/>
              <w:bottom w:val="single" w:sz="4" w:space="0" w:color="auto"/>
              <w:right w:val="single" w:sz="4" w:space="0" w:color="auto"/>
            </w:tcBorders>
          </w:tcPr>
          <w:p w14:paraId="00EAA5EA" w14:textId="77777777" w:rsidR="00C173EF" w:rsidRPr="00667580" w:rsidRDefault="00C173EF" w:rsidP="009853E5">
            <w:pPr>
              <w:pStyle w:val="Tabelltext"/>
            </w:pPr>
            <w:r>
              <w:fldChar w:fldCharType="begin">
                <w:ffData>
                  <w:name w:val=""/>
                  <w:enabled/>
                  <w:calcOnExit w:val="0"/>
                  <w:helpText w:type="text" w:val="Ange förskola/skola."/>
                  <w:statusText w:type="text" w:val="Ange förskola/sk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5" w:type="dxa"/>
            <w:tcBorders>
              <w:top w:val="nil"/>
              <w:left w:val="single" w:sz="4" w:space="0" w:color="auto"/>
              <w:bottom w:val="single" w:sz="4" w:space="0" w:color="auto"/>
              <w:right w:val="single" w:sz="4" w:space="0" w:color="auto"/>
            </w:tcBorders>
          </w:tcPr>
          <w:p w14:paraId="44EBAA3F" w14:textId="77777777" w:rsidR="00C173EF" w:rsidRPr="00667580" w:rsidRDefault="00C173EF" w:rsidP="009853E5">
            <w:pPr>
              <w:pStyle w:val="Tabelltext"/>
            </w:pPr>
            <w:r>
              <w:fldChar w:fldCharType="begin">
                <w:ffData>
                  <w:name w:val=""/>
                  <w:enabled/>
                  <w:calcOnExit w:val="0"/>
                  <w:helpText w:type="text" w:val="Ange roll."/>
                  <w:statusText w:type="text" w:val="Ange rol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3EF" w:rsidRPr="00D548EE" w14:paraId="4E1F74DB" w14:textId="77777777" w:rsidTr="00C173EF">
        <w:tc>
          <w:tcPr>
            <w:tcW w:w="4604" w:type="dxa"/>
            <w:gridSpan w:val="2"/>
            <w:tcBorders>
              <w:top w:val="single" w:sz="4" w:space="0" w:color="auto"/>
              <w:left w:val="single" w:sz="4" w:space="0" w:color="auto"/>
              <w:bottom w:val="nil"/>
              <w:right w:val="single" w:sz="4" w:space="0" w:color="auto"/>
            </w:tcBorders>
          </w:tcPr>
          <w:p w14:paraId="2E249719" w14:textId="77777777" w:rsidR="00C173EF" w:rsidRPr="00D548EE" w:rsidRDefault="00C173EF" w:rsidP="009853E5">
            <w:pPr>
              <w:pStyle w:val="Ledtext"/>
            </w:pPr>
            <w:r>
              <w:t>E-post</w:t>
            </w:r>
          </w:p>
        </w:tc>
        <w:tc>
          <w:tcPr>
            <w:tcW w:w="4605" w:type="dxa"/>
            <w:tcBorders>
              <w:top w:val="single" w:sz="4" w:space="0" w:color="auto"/>
              <w:left w:val="single" w:sz="4" w:space="0" w:color="auto"/>
              <w:bottom w:val="nil"/>
              <w:right w:val="single" w:sz="4" w:space="0" w:color="auto"/>
            </w:tcBorders>
          </w:tcPr>
          <w:p w14:paraId="4CC574D2" w14:textId="77777777" w:rsidR="00C173EF" w:rsidRPr="00D548EE" w:rsidRDefault="00C173EF" w:rsidP="009853E5">
            <w:pPr>
              <w:pStyle w:val="Ledtext"/>
            </w:pPr>
            <w:r>
              <w:t>Telefon</w:t>
            </w:r>
          </w:p>
        </w:tc>
      </w:tr>
      <w:tr w:rsidR="00C173EF" w:rsidRPr="00D548EE" w14:paraId="2235FECD" w14:textId="77777777" w:rsidTr="00C173EF">
        <w:tc>
          <w:tcPr>
            <w:tcW w:w="4604" w:type="dxa"/>
            <w:gridSpan w:val="2"/>
            <w:tcBorders>
              <w:top w:val="nil"/>
              <w:left w:val="single" w:sz="4" w:space="0" w:color="auto"/>
              <w:bottom w:val="single" w:sz="4" w:space="0" w:color="auto"/>
              <w:right w:val="single" w:sz="4" w:space="0" w:color="auto"/>
            </w:tcBorders>
          </w:tcPr>
          <w:p w14:paraId="27D2C3DC" w14:textId="77777777" w:rsidR="00C173EF" w:rsidRPr="00667580" w:rsidRDefault="00C173EF" w:rsidP="009853E5">
            <w:pPr>
              <w:pStyle w:val="Tabelltext"/>
            </w:pPr>
            <w:r>
              <w:fldChar w:fldCharType="begin">
                <w:ffData>
                  <w:name w:val=""/>
                  <w:enabled/>
                  <w:calcOnExit w:val="0"/>
                  <w:helpText w:type="text" w:val="Ange e-post."/>
                  <w:statusText w:type="text" w:val="Ange e-p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5" w:type="dxa"/>
            <w:tcBorders>
              <w:top w:val="nil"/>
              <w:left w:val="single" w:sz="4" w:space="0" w:color="auto"/>
              <w:bottom w:val="single" w:sz="4" w:space="0" w:color="auto"/>
              <w:right w:val="single" w:sz="4" w:space="0" w:color="auto"/>
            </w:tcBorders>
          </w:tcPr>
          <w:p w14:paraId="5BB0A1A4" w14:textId="77777777" w:rsidR="00C173EF" w:rsidRPr="00667580" w:rsidRDefault="00C173EF" w:rsidP="009853E5">
            <w:pPr>
              <w:pStyle w:val="Tabelltext"/>
            </w:pPr>
            <w:r>
              <w:fldChar w:fldCharType="begin">
                <w:ffData>
                  <w:name w:val=""/>
                  <w:enabled/>
                  <w:calcOnExit w:val="0"/>
                  <w:helpText w:type="text" w:val="Ange telefon."/>
                  <w:statusText w:type="text" w:val="Ange telef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7CB95F" w14:textId="77777777" w:rsidR="00C173EF" w:rsidRDefault="001302A6" w:rsidP="001302A6">
      <w:pPr>
        <w:pStyle w:val="Rubrik2"/>
      </w:pPr>
      <w:r w:rsidRPr="001302A6">
        <w:t>I</w:t>
      </w:r>
      <w:r>
        <w:t>nformation om tidiga samordnade insatser – TSI</w:t>
      </w:r>
    </w:p>
    <w:p w14:paraId="27E01C26" w14:textId="77777777" w:rsidR="001302A6" w:rsidRDefault="001302A6" w:rsidP="001302A6">
      <w:r>
        <w:t>Varje barn och familj ska ges så goda förutsättningar som möjligt för att må bra, gå i förskola, skola och utvecklas. Med tidiga samordnade insatser (TSI) samverkar flera aktörer för att tillsammans möta barnets och familjens behov. Samordningen behövs för att skapa en helhet kring insatser för barn och unga som är i behov av stöd från flera aktörer.</w:t>
      </w:r>
    </w:p>
    <w:p w14:paraId="5BA49ED7" w14:textId="6DD81E5E" w:rsidR="001302A6" w:rsidRDefault="001302A6" w:rsidP="001302A6">
      <w:r>
        <w:t xml:space="preserve">Att samverka kring barn, unga och deras familjer ger mycket större möjligheter att lyckas ge rätt stöd tidigt innan ett bekymmer växer sig för stort. Ett strukturerat arbete över förvaltningsgränser samt med polis och Region Blekinge finns i </w:t>
      </w:r>
      <w:r w:rsidR="00C40531">
        <w:t xml:space="preserve">flera </w:t>
      </w:r>
      <w:r>
        <w:t>kommun</w:t>
      </w:r>
      <w:r w:rsidR="00C40531">
        <w:t>er</w:t>
      </w:r>
      <w:r>
        <w:t>. TSI är inte en viss metod utan bygger på att verksamheterna har en gemensam struktur. På så vis ska barn, unga och deras familjer få stöd och hjälp i tid, utifrån sina och familjens behov.</w:t>
      </w:r>
    </w:p>
    <w:p w14:paraId="556E916B" w14:textId="77777777" w:rsidR="001302A6" w:rsidRPr="003554C2" w:rsidRDefault="001302A6" w:rsidP="001302A6">
      <w:pPr>
        <w:pStyle w:val="Citat"/>
        <w:rPr>
          <w:b/>
          <w:bCs/>
          <w:color w:val="auto"/>
        </w:rPr>
      </w:pPr>
      <w:r w:rsidRPr="003554C2">
        <w:rPr>
          <w:b/>
          <w:bCs/>
          <w:color w:val="auto"/>
        </w:rPr>
        <w:t>Att se hela bilden är viktigt, om vi vill göra skillnad på riktigt!</w:t>
      </w:r>
    </w:p>
    <w:p w14:paraId="0DCDA49E" w14:textId="77777777" w:rsidR="001302A6" w:rsidRPr="001302A6" w:rsidRDefault="001302A6" w:rsidP="001302A6">
      <w:r>
        <w:t>Se gärna TSI-filmen:</w:t>
      </w:r>
      <w:r>
        <w:br/>
        <w:t>”</w:t>
      </w:r>
      <w:hyperlink r:id="rId12" w:history="1">
        <w:r w:rsidRPr="001302A6">
          <w:rPr>
            <w:rStyle w:val="Hyperlnk"/>
          </w:rPr>
          <w:t>Livet är inte så lätt - Tidiga och samordnade insatser för barn och unga (youtube.com)</w:t>
        </w:r>
      </w:hyperlink>
      <w:r>
        <w:t>”.</w:t>
      </w:r>
    </w:p>
    <w:sectPr w:rsidR="001302A6" w:rsidRPr="001302A6" w:rsidSect="002775FB">
      <w:headerReference w:type="default" r:id="rId13"/>
      <w:pgSz w:w="11906" w:h="16838"/>
      <w:pgMar w:top="1985"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A00D" w14:textId="77777777" w:rsidR="006E0460" w:rsidRDefault="006E0460" w:rsidP="007A3076">
      <w:r>
        <w:separator/>
      </w:r>
    </w:p>
  </w:endnote>
  <w:endnote w:type="continuationSeparator" w:id="0">
    <w:p w14:paraId="579BB74E" w14:textId="77777777" w:rsidR="006E0460" w:rsidRDefault="006E0460" w:rsidP="007A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60BD" w14:textId="77777777" w:rsidR="006E0460" w:rsidRDefault="006E0460" w:rsidP="007A3076">
      <w:r>
        <w:separator/>
      </w:r>
    </w:p>
  </w:footnote>
  <w:footnote w:type="continuationSeparator" w:id="0">
    <w:p w14:paraId="4C9AFFCF" w14:textId="77777777" w:rsidR="006E0460" w:rsidRDefault="006E0460" w:rsidP="007A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F33" w14:textId="42FA39A9" w:rsidR="00D548EE" w:rsidRPr="00D548EE" w:rsidRDefault="00E803C2" w:rsidP="003E72AB">
    <w:pPr>
      <w:pStyle w:val="Sidhuvud"/>
      <w:tabs>
        <w:tab w:val="left" w:pos="5865"/>
        <w:tab w:val="left" w:pos="6870"/>
      </w:tabs>
    </w:pPr>
    <w:r>
      <w:rPr>
        <w:noProof/>
      </w:rPr>
      <w:drawing>
        <wp:anchor distT="0" distB="0" distL="114300" distR="114300" simplePos="0" relativeHeight="251660288" behindDoc="0" locked="0" layoutInCell="1" allowOverlap="1" wp14:anchorId="2A1A35DA" wp14:editId="4A90AAAF">
          <wp:simplePos x="0" y="0"/>
          <wp:positionH relativeFrom="column">
            <wp:posOffset>4479290</wp:posOffset>
          </wp:positionH>
          <wp:positionV relativeFrom="paragraph">
            <wp:posOffset>6985</wp:posOffset>
          </wp:positionV>
          <wp:extent cx="1349375" cy="266065"/>
          <wp:effectExtent l="0" t="0" r="3175" b="635"/>
          <wp:wrapNone/>
          <wp:docPr id="2" name="Bildobjekt 2" descr="Logotyp Region Blek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49375" cy="266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D0"/>
    <w:rsid w:val="000330FD"/>
    <w:rsid w:val="00060C14"/>
    <w:rsid w:val="00063ADA"/>
    <w:rsid w:val="00065D83"/>
    <w:rsid w:val="00071C23"/>
    <w:rsid w:val="0009338C"/>
    <w:rsid w:val="000A2561"/>
    <w:rsid w:val="000D2E06"/>
    <w:rsid w:val="0010345B"/>
    <w:rsid w:val="00114F5A"/>
    <w:rsid w:val="00120A97"/>
    <w:rsid w:val="00125A1B"/>
    <w:rsid w:val="001302A6"/>
    <w:rsid w:val="00133CB4"/>
    <w:rsid w:val="00147062"/>
    <w:rsid w:val="0015163F"/>
    <w:rsid w:val="001563EA"/>
    <w:rsid w:val="00157868"/>
    <w:rsid w:val="0017337E"/>
    <w:rsid w:val="001773BC"/>
    <w:rsid w:val="0018221A"/>
    <w:rsid w:val="001A4F36"/>
    <w:rsid w:val="001B068D"/>
    <w:rsid w:val="001B7A4A"/>
    <w:rsid w:val="001C1110"/>
    <w:rsid w:val="001C3839"/>
    <w:rsid w:val="001D74B2"/>
    <w:rsid w:val="001F375A"/>
    <w:rsid w:val="001F41C8"/>
    <w:rsid w:val="001F586C"/>
    <w:rsid w:val="001F7AA0"/>
    <w:rsid w:val="001F7F4F"/>
    <w:rsid w:val="0020325A"/>
    <w:rsid w:val="002513D2"/>
    <w:rsid w:val="00257B81"/>
    <w:rsid w:val="002677AB"/>
    <w:rsid w:val="0027584A"/>
    <w:rsid w:val="002775FB"/>
    <w:rsid w:val="00290747"/>
    <w:rsid w:val="00292D18"/>
    <w:rsid w:val="0029540C"/>
    <w:rsid w:val="002A063E"/>
    <w:rsid w:val="002A0793"/>
    <w:rsid w:val="002B156D"/>
    <w:rsid w:val="002B5A55"/>
    <w:rsid w:val="002B7534"/>
    <w:rsid w:val="002C0B60"/>
    <w:rsid w:val="002C6762"/>
    <w:rsid w:val="002D395B"/>
    <w:rsid w:val="002D5DC8"/>
    <w:rsid w:val="002F7663"/>
    <w:rsid w:val="00325E40"/>
    <w:rsid w:val="003554C2"/>
    <w:rsid w:val="003621F6"/>
    <w:rsid w:val="00370604"/>
    <w:rsid w:val="003777C8"/>
    <w:rsid w:val="00396A45"/>
    <w:rsid w:val="003A0EC1"/>
    <w:rsid w:val="003A15B4"/>
    <w:rsid w:val="003B012C"/>
    <w:rsid w:val="003D2757"/>
    <w:rsid w:val="003D2C28"/>
    <w:rsid w:val="003D3342"/>
    <w:rsid w:val="003E1AE9"/>
    <w:rsid w:val="003E72AB"/>
    <w:rsid w:val="00421808"/>
    <w:rsid w:val="00421EFA"/>
    <w:rsid w:val="00432250"/>
    <w:rsid w:val="00437C2E"/>
    <w:rsid w:val="004513C1"/>
    <w:rsid w:val="0045671D"/>
    <w:rsid w:val="004A4FB0"/>
    <w:rsid w:val="004B73B7"/>
    <w:rsid w:val="004B77C6"/>
    <w:rsid w:val="004C248E"/>
    <w:rsid w:val="004D355C"/>
    <w:rsid w:val="004D3ED4"/>
    <w:rsid w:val="004E562E"/>
    <w:rsid w:val="004F54A4"/>
    <w:rsid w:val="00505D45"/>
    <w:rsid w:val="00506CAC"/>
    <w:rsid w:val="00506DE7"/>
    <w:rsid w:val="00507F7A"/>
    <w:rsid w:val="005221A5"/>
    <w:rsid w:val="00556701"/>
    <w:rsid w:val="0056675D"/>
    <w:rsid w:val="00572437"/>
    <w:rsid w:val="00580FE9"/>
    <w:rsid w:val="00583623"/>
    <w:rsid w:val="00584DE9"/>
    <w:rsid w:val="005A0E06"/>
    <w:rsid w:val="005B431B"/>
    <w:rsid w:val="005B663F"/>
    <w:rsid w:val="005E1727"/>
    <w:rsid w:val="006043F8"/>
    <w:rsid w:val="006053AE"/>
    <w:rsid w:val="00617FFD"/>
    <w:rsid w:val="00633E49"/>
    <w:rsid w:val="0064017E"/>
    <w:rsid w:val="00641752"/>
    <w:rsid w:val="00667580"/>
    <w:rsid w:val="00672D7F"/>
    <w:rsid w:val="006738D0"/>
    <w:rsid w:val="006763FF"/>
    <w:rsid w:val="00684E5E"/>
    <w:rsid w:val="00696D76"/>
    <w:rsid w:val="006A2416"/>
    <w:rsid w:val="006A39F2"/>
    <w:rsid w:val="006A61D4"/>
    <w:rsid w:val="006B53C3"/>
    <w:rsid w:val="006C5D32"/>
    <w:rsid w:val="006E0460"/>
    <w:rsid w:val="006E09A4"/>
    <w:rsid w:val="006E2F68"/>
    <w:rsid w:val="006F399B"/>
    <w:rsid w:val="006F3B92"/>
    <w:rsid w:val="006F5FFE"/>
    <w:rsid w:val="00713243"/>
    <w:rsid w:val="00717DB3"/>
    <w:rsid w:val="00730FA6"/>
    <w:rsid w:val="00737B15"/>
    <w:rsid w:val="00767D4C"/>
    <w:rsid w:val="007800E1"/>
    <w:rsid w:val="00783962"/>
    <w:rsid w:val="00784055"/>
    <w:rsid w:val="007A3076"/>
    <w:rsid w:val="007B1A61"/>
    <w:rsid w:val="007C7B49"/>
    <w:rsid w:val="007D20E2"/>
    <w:rsid w:val="007D5F29"/>
    <w:rsid w:val="007E4720"/>
    <w:rsid w:val="007F01D0"/>
    <w:rsid w:val="00801CBF"/>
    <w:rsid w:val="0080580F"/>
    <w:rsid w:val="0080747C"/>
    <w:rsid w:val="00816D45"/>
    <w:rsid w:val="00823808"/>
    <w:rsid w:val="00827668"/>
    <w:rsid w:val="00827707"/>
    <w:rsid w:val="00831B05"/>
    <w:rsid w:val="00841608"/>
    <w:rsid w:val="00863822"/>
    <w:rsid w:val="00867450"/>
    <w:rsid w:val="00870D7B"/>
    <w:rsid w:val="00891850"/>
    <w:rsid w:val="008A10AD"/>
    <w:rsid w:val="008A2F5B"/>
    <w:rsid w:val="008D539E"/>
    <w:rsid w:val="008F703B"/>
    <w:rsid w:val="00905F19"/>
    <w:rsid w:val="009069EE"/>
    <w:rsid w:val="00910AE9"/>
    <w:rsid w:val="0091468F"/>
    <w:rsid w:val="00916D34"/>
    <w:rsid w:val="0093410C"/>
    <w:rsid w:val="00940164"/>
    <w:rsid w:val="00940FEB"/>
    <w:rsid w:val="00964A36"/>
    <w:rsid w:val="00972C27"/>
    <w:rsid w:val="0098012A"/>
    <w:rsid w:val="00980966"/>
    <w:rsid w:val="00997287"/>
    <w:rsid w:val="009B0529"/>
    <w:rsid w:val="009B0A9D"/>
    <w:rsid w:val="009B0D03"/>
    <w:rsid w:val="009B12C6"/>
    <w:rsid w:val="009B3C3B"/>
    <w:rsid w:val="009E10FE"/>
    <w:rsid w:val="009E3821"/>
    <w:rsid w:val="009F2178"/>
    <w:rsid w:val="009F2D95"/>
    <w:rsid w:val="00A07258"/>
    <w:rsid w:val="00A340B1"/>
    <w:rsid w:val="00A55FF0"/>
    <w:rsid w:val="00A978FE"/>
    <w:rsid w:val="00AA0DB3"/>
    <w:rsid w:val="00AA6E58"/>
    <w:rsid w:val="00B0117A"/>
    <w:rsid w:val="00B02FBC"/>
    <w:rsid w:val="00B05BBF"/>
    <w:rsid w:val="00B37512"/>
    <w:rsid w:val="00B508A1"/>
    <w:rsid w:val="00B50F15"/>
    <w:rsid w:val="00B7256D"/>
    <w:rsid w:val="00B76AFE"/>
    <w:rsid w:val="00B76BE7"/>
    <w:rsid w:val="00B824D5"/>
    <w:rsid w:val="00B8345B"/>
    <w:rsid w:val="00B875FA"/>
    <w:rsid w:val="00B97235"/>
    <w:rsid w:val="00BA31FF"/>
    <w:rsid w:val="00BB1D67"/>
    <w:rsid w:val="00BD06E5"/>
    <w:rsid w:val="00BE3B1B"/>
    <w:rsid w:val="00BF263F"/>
    <w:rsid w:val="00C173EF"/>
    <w:rsid w:val="00C32DF2"/>
    <w:rsid w:val="00C33490"/>
    <w:rsid w:val="00C40531"/>
    <w:rsid w:val="00C4625A"/>
    <w:rsid w:val="00C522FC"/>
    <w:rsid w:val="00C52BC1"/>
    <w:rsid w:val="00C57FB1"/>
    <w:rsid w:val="00C73703"/>
    <w:rsid w:val="00C84C40"/>
    <w:rsid w:val="00C97A1A"/>
    <w:rsid w:val="00CB0BF7"/>
    <w:rsid w:val="00CB4638"/>
    <w:rsid w:val="00CC21C2"/>
    <w:rsid w:val="00D0383F"/>
    <w:rsid w:val="00D13AA2"/>
    <w:rsid w:val="00D15826"/>
    <w:rsid w:val="00D169B3"/>
    <w:rsid w:val="00D21FD5"/>
    <w:rsid w:val="00D27E03"/>
    <w:rsid w:val="00D35866"/>
    <w:rsid w:val="00D4080F"/>
    <w:rsid w:val="00D52730"/>
    <w:rsid w:val="00D548EE"/>
    <w:rsid w:val="00D7572F"/>
    <w:rsid w:val="00D81063"/>
    <w:rsid w:val="00D828EA"/>
    <w:rsid w:val="00D96EB5"/>
    <w:rsid w:val="00DB6EF1"/>
    <w:rsid w:val="00DD4BB8"/>
    <w:rsid w:val="00DD5997"/>
    <w:rsid w:val="00DE6733"/>
    <w:rsid w:val="00E06B0F"/>
    <w:rsid w:val="00E2308A"/>
    <w:rsid w:val="00E303FB"/>
    <w:rsid w:val="00E36A26"/>
    <w:rsid w:val="00E42941"/>
    <w:rsid w:val="00E5024A"/>
    <w:rsid w:val="00E624A9"/>
    <w:rsid w:val="00E67886"/>
    <w:rsid w:val="00E737A7"/>
    <w:rsid w:val="00E803C2"/>
    <w:rsid w:val="00EA12E9"/>
    <w:rsid w:val="00EA761C"/>
    <w:rsid w:val="00EB0DF6"/>
    <w:rsid w:val="00EB24DF"/>
    <w:rsid w:val="00EC0FD6"/>
    <w:rsid w:val="00EC6D84"/>
    <w:rsid w:val="00ED4978"/>
    <w:rsid w:val="00EE7281"/>
    <w:rsid w:val="00F04874"/>
    <w:rsid w:val="00F05ED0"/>
    <w:rsid w:val="00F10499"/>
    <w:rsid w:val="00F14D61"/>
    <w:rsid w:val="00F16775"/>
    <w:rsid w:val="00F301BB"/>
    <w:rsid w:val="00F611D5"/>
    <w:rsid w:val="00F76B04"/>
    <w:rsid w:val="00F77846"/>
    <w:rsid w:val="00F97D8B"/>
    <w:rsid w:val="00FA26C4"/>
    <w:rsid w:val="00FC4A72"/>
    <w:rsid w:val="00FC6E8D"/>
    <w:rsid w:val="00FE2B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B1874"/>
  <w15:chartTrackingRefBased/>
  <w15:docId w15:val="{7CFFF0F5-16B8-4AF5-9A4E-E6AF9F87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2A6"/>
    <w:pPr>
      <w:spacing w:after="120"/>
      <w:contextualSpacing/>
    </w:pPr>
    <w:rPr>
      <w:rFonts w:asciiTheme="minorHAnsi" w:hAnsiTheme="minorHAnsi"/>
      <w:sz w:val="22"/>
      <w:szCs w:val="22"/>
      <w:lang w:eastAsia="en-US"/>
    </w:rPr>
  </w:style>
  <w:style w:type="paragraph" w:styleId="Rubrik1">
    <w:name w:val="heading 1"/>
    <w:next w:val="Normal"/>
    <w:link w:val="Rubrik1Char"/>
    <w:uiPriority w:val="9"/>
    <w:qFormat/>
    <w:rsid w:val="00F97D8B"/>
    <w:pPr>
      <w:spacing w:before="360" w:after="120"/>
      <w:outlineLvl w:val="0"/>
    </w:pPr>
    <w:rPr>
      <w:rFonts w:ascii="Arial" w:hAnsi="Arial" w:cs="Arial"/>
      <w:b/>
      <w:sz w:val="28"/>
      <w:szCs w:val="18"/>
      <w:lang w:eastAsia="en-US"/>
    </w:rPr>
  </w:style>
  <w:style w:type="paragraph" w:styleId="Rubrik2">
    <w:name w:val="heading 2"/>
    <w:basedOn w:val="Normal"/>
    <w:next w:val="Normal"/>
    <w:link w:val="Rubrik2Char"/>
    <w:uiPriority w:val="9"/>
    <w:unhideWhenUsed/>
    <w:rsid w:val="00F97D8B"/>
    <w:pPr>
      <w:keepNext/>
      <w:keepLines/>
      <w:spacing w:before="240"/>
      <w:outlineLvl w:val="1"/>
    </w:pPr>
    <w:rPr>
      <w:rFonts w:ascii="Arial" w:eastAsiaTheme="majorEastAsia" w:hAnsi="Arial" w:cstheme="majorBidi"/>
      <w:b/>
      <w:sz w:val="24"/>
      <w:szCs w:val="26"/>
    </w:rPr>
  </w:style>
  <w:style w:type="paragraph" w:styleId="Rubrik3">
    <w:name w:val="heading 3"/>
    <w:basedOn w:val="Normal"/>
    <w:next w:val="Normal"/>
    <w:link w:val="Rubrik3Char"/>
    <w:rsid w:val="003E72AB"/>
    <w:pPr>
      <w:keepNext/>
      <w:spacing w:before="240" w:after="60"/>
      <w:outlineLvl w:val="2"/>
    </w:pPr>
    <w:rPr>
      <w:rFonts w:ascii="Arial" w:eastAsia="Times New Roman" w:hAnsi="Arial" w:cs="Arial"/>
      <w:b/>
      <w:bCs/>
      <w:sz w:val="20"/>
      <w:szCs w:val="26"/>
      <w:lang w:eastAsia="sv-SE"/>
    </w:rPr>
  </w:style>
  <w:style w:type="paragraph" w:styleId="Rubrik4">
    <w:name w:val="heading 4"/>
    <w:basedOn w:val="Normal"/>
    <w:next w:val="Normal"/>
    <w:link w:val="Rubrik4Char"/>
    <w:uiPriority w:val="9"/>
    <w:semiHidden/>
    <w:unhideWhenUsed/>
    <w:rsid w:val="007C7B49"/>
    <w:pPr>
      <w:keepNext/>
      <w:spacing w:before="240" w:after="60"/>
      <w:outlineLvl w:val="3"/>
    </w:pPr>
    <w:rPr>
      <w:rFonts w:ascii="Calibri" w:eastAsia="Times New Roman"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next w:val="Normal"/>
    <w:link w:val="RubrikChar"/>
    <w:uiPriority w:val="10"/>
    <w:qFormat/>
    <w:rsid w:val="00D4080F"/>
    <w:pPr>
      <w:spacing w:after="200" w:line="276" w:lineRule="auto"/>
    </w:pPr>
    <w:rPr>
      <w:rFonts w:ascii="Arial" w:hAnsi="Arial" w:cs="Arial"/>
      <w:sz w:val="48"/>
      <w:lang w:eastAsia="en-US"/>
    </w:rPr>
  </w:style>
  <w:style w:type="character" w:customStyle="1" w:styleId="RubrikChar">
    <w:name w:val="Rubrik Char"/>
    <w:link w:val="Rubrik"/>
    <w:uiPriority w:val="10"/>
    <w:rsid w:val="00D4080F"/>
    <w:rPr>
      <w:rFonts w:ascii="Arial" w:hAnsi="Arial" w:cs="Arial"/>
      <w:sz w:val="48"/>
      <w:lang w:val="sv-SE" w:eastAsia="en-US" w:bidi="ar-SA"/>
    </w:rPr>
  </w:style>
  <w:style w:type="table" w:styleId="Tabellrutnt">
    <w:name w:val="Table Grid"/>
    <w:basedOn w:val="Normaltabell"/>
    <w:uiPriority w:val="59"/>
    <w:rsid w:val="00C33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3D2757"/>
    <w:pPr>
      <w:tabs>
        <w:tab w:val="center" w:pos="4536"/>
        <w:tab w:val="right" w:pos="9072"/>
      </w:tabs>
      <w:spacing w:after="0"/>
    </w:pPr>
  </w:style>
  <w:style w:type="character" w:customStyle="1" w:styleId="SidhuvudChar">
    <w:name w:val="Sidhuvud Char"/>
    <w:basedOn w:val="Standardstycketeckensnitt"/>
    <w:link w:val="Sidhuvud"/>
    <w:uiPriority w:val="99"/>
    <w:rsid w:val="003D2757"/>
  </w:style>
  <w:style w:type="paragraph" w:styleId="Sidfot">
    <w:name w:val="footer"/>
    <w:basedOn w:val="Normal"/>
    <w:link w:val="SidfotChar"/>
    <w:uiPriority w:val="99"/>
    <w:unhideWhenUsed/>
    <w:rsid w:val="003D2757"/>
    <w:pPr>
      <w:tabs>
        <w:tab w:val="center" w:pos="4536"/>
        <w:tab w:val="right" w:pos="9072"/>
      </w:tabs>
      <w:spacing w:after="0"/>
    </w:pPr>
  </w:style>
  <w:style w:type="character" w:customStyle="1" w:styleId="SidfotChar">
    <w:name w:val="Sidfot Char"/>
    <w:basedOn w:val="Standardstycketeckensnitt"/>
    <w:link w:val="Sidfot"/>
    <w:uiPriority w:val="99"/>
    <w:rsid w:val="003D2757"/>
  </w:style>
  <w:style w:type="paragraph" w:styleId="Ballongtext">
    <w:name w:val="Balloon Text"/>
    <w:basedOn w:val="Normal"/>
    <w:link w:val="BallongtextChar"/>
    <w:uiPriority w:val="99"/>
    <w:semiHidden/>
    <w:unhideWhenUsed/>
    <w:rsid w:val="0029540C"/>
    <w:pPr>
      <w:spacing w:after="0"/>
    </w:pPr>
    <w:rPr>
      <w:rFonts w:ascii="Tahoma" w:hAnsi="Tahoma" w:cs="Tahoma"/>
      <w:sz w:val="16"/>
      <w:szCs w:val="16"/>
    </w:rPr>
  </w:style>
  <w:style w:type="character" w:customStyle="1" w:styleId="BallongtextChar">
    <w:name w:val="Ballongtext Char"/>
    <w:link w:val="Ballongtext"/>
    <w:uiPriority w:val="99"/>
    <w:semiHidden/>
    <w:rsid w:val="0029540C"/>
    <w:rPr>
      <w:rFonts w:ascii="Tahoma" w:hAnsi="Tahoma" w:cs="Tahoma"/>
      <w:sz w:val="16"/>
      <w:szCs w:val="16"/>
    </w:rPr>
  </w:style>
  <w:style w:type="character" w:customStyle="1" w:styleId="Rubrik1Char">
    <w:name w:val="Rubrik 1 Char"/>
    <w:link w:val="Rubrik1"/>
    <w:uiPriority w:val="9"/>
    <w:rsid w:val="00F97D8B"/>
    <w:rPr>
      <w:rFonts w:ascii="Arial" w:hAnsi="Arial" w:cs="Arial"/>
      <w:b/>
      <w:sz w:val="28"/>
      <w:szCs w:val="18"/>
      <w:lang w:eastAsia="en-US"/>
    </w:rPr>
  </w:style>
  <w:style w:type="paragraph" w:customStyle="1" w:styleId="TableHeading2">
    <w:name w:val="Table Heading 2"/>
    <w:link w:val="TableHeading2Char"/>
    <w:qFormat/>
    <w:rsid w:val="00D4080F"/>
    <w:rPr>
      <w:rFonts w:ascii="Arial" w:hAnsi="Arial" w:cs="Arial"/>
      <w:sz w:val="14"/>
      <w:szCs w:val="12"/>
      <w:lang w:eastAsia="en-US"/>
    </w:rPr>
  </w:style>
  <w:style w:type="character" w:customStyle="1" w:styleId="TableHeading2Char">
    <w:name w:val="Table Heading 2 Char"/>
    <w:link w:val="TableHeading2"/>
    <w:rsid w:val="00D4080F"/>
    <w:rPr>
      <w:rFonts w:ascii="Arial" w:hAnsi="Arial" w:cs="Arial"/>
      <w:sz w:val="14"/>
      <w:szCs w:val="12"/>
      <w:lang w:val="sv-SE" w:eastAsia="en-US" w:bidi="ar-SA"/>
    </w:rPr>
  </w:style>
  <w:style w:type="paragraph" w:customStyle="1" w:styleId="TableHeading1">
    <w:name w:val="Table Heading 1"/>
    <w:basedOn w:val="Rubrik1"/>
    <w:link w:val="TableHeading1Char"/>
    <w:qFormat/>
    <w:rsid w:val="006A61D4"/>
    <w:pPr>
      <w:spacing w:after="0"/>
    </w:pPr>
  </w:style>
  <w:style w:type="character" w:customStyle="1" w:styleId="TableHeading1Char">
    <w:name w:val="Table Heading 1 Char"/>
    <w:link w:val="TableHeading1"/>
    <w:rsid w:val="006A61D4"/>
    <w:rPr>
      <w:rFonts w:ascii="Arial" w:hAnsi="Arial" w:cs="Arial"/>
      <w:b w:val="0"/>
      <w:szCs w:val="18"/>
      <w:lang w:val="sv-SE" w:eastAsia="en-US" w:bidi="ar-SA"/>
    </w:rPr>
  </w:style>
  <w:style w:type="paragraph" w:customStyle="1" w:styleId="Copyright">
    <w:name w:val="Copyright"/>
    <w:link w:val="CopyrightChar"/>
    <w:qFormat/>
    <w:rsid w:val="00F301BB"/>
    <w:pPr>
      <w:spacing w:line="276" w:lineRule="auto"/>
    </w:pPr>
    <w:rPr>
      <w:rFonts w:ascii="Arial" w:hAnsi="Arial"/>
      <w:sz w:val="12"/>
      <w:szCs w:val="12"/>
      <w:lang w:eastAsia="en-US"/>
    </w:rPr>
  </w:style>
  <w:style w:type="paragraph" w:customStyle="1" w:styleId="FormText">
    <w:name w:val="Form Text"/>
    <w:link w:val="FormTextChar"/>
    <w:qFormat/>
    <w:rsid w:val="002A0793"/>
    <w:rPr>
      <w:rFonts w:ascii="Arial" w:hAnsi="Arial" w:cs="Arial"/>
      <w:sz w:val="22"/>
      <w:szCs w:val="22"/>
      <w:lang w:eastAsia="en-US"/>
    </w:rPr>
  </w:style>
  <w:style w:type="character" w:customStyle="1" w:styleId="CopyrightChar">
    <w:name w:val="Copyright Char"/>
    <w:link w:val="Copyright"/>
    <w:rsid w:val="00F301BB"/>
    <w:rPr>
      <w:rFonts w:ascii="Arial" w:hAnsi="Arial"/>
      <w:sz w:val="12"/>
      <w:szCs w:val="12"/>
      <w:lang w:val="sv-SE" w:eastAsia="en-US" w:bidi="ar-SA"/>
    </w:rPr>
  </w:style>
  <w:style w:type="character" w:customStyle="1" w:styleId="FormTextChar">
    <w:name w:val="Form Text Char"/>
    <w:link w:val="FormText"/>
    <w:rsid w:val="002A0793"/>
    <w:rPr>
      <w:rFonts w:ascii="Arial" w:hAnsi="Arial" w:cs="Arial"/>
      <w:sz w:val="22"/>
      <w:szCs w:val="22"/>
      <w:lang w:val="sv-SE" w:eastAsia="en-US" w:bidi="ar-SA"/>
    </w:rPr>
  </w:style>
  <w:style w:type="character" w:customStyle="1" w:styleId="Rubrik3Char">
    <w:name w:val="Rubrik 3 Char"/>
    <w:link w:val="Rubrik3"/>
    <w:rsid w:val="003E72AB"/>
    <w:rPr>
      <w:rFonts w:ascii="Arial" w:eastAsia="Times New Roman" w:hAnsi="Arial" w:cs="Arial"/>
      <w:b/>
      <w:bCs/>
      <w:szCs w:val="26"/>
    </w:rPr>
  </w:style>
  <w:style w:type="character" w:customStyle="1" w:styleId="Rubrik4Char">
    <w:name w:val="Rubrik 4 Char"/>
    <w:link w:val="Rubrik4"/>
    <w:uiPriority w:val="9"/>
    <w:semiHidden/>
    <w:rsid w:val="007C7B49"/>
    <w:rPr>
      <w:rFonts w:ascii="Calibri" w:eastAsia="Times New Roman" w:hAnsi="Calibri" w:cs="Times New Roman"/>
      <w:b/>
      <w:bCs/>
      <w:sz w:val="28"/>
      <w:szCs w:val="28"/>
      <w:lang w:eastAsia="en-US"/>
    </w:rPr>
  </w:style>
  <w:style w:type="paragraph" w:styleId="Normalwebb">
    <w:name w:val="Normal (Web)"/>
    <w:basedOn w:val="Normal"/>
    <w:uiPriority w:val="99"/>
    <w:semiHidden/>
    <w:unhideWhenUsed/>
    <w:rsid w:val="001C1110"/>
    <w:pPr>
      <w:spacing w:before="100" w:beforeAutospacing="1" w:after="100" w:afterAutospacing="1"/>
    </w:pPr>
    <w:rPr>
      <w:rFonts w:eastAsia="Times New Roman"/>
      <w:sz w:val="24"/>
      <w:szCs w:val="24"/>
      <w:lang w:eastAsia="sv-SE"/>
    </w:rPr>
  </w:style>
  <w:style w:type="character" w:customStyle="1" w:styleId="Rubrik2Char">
    <w:name w:val="Rubrik 2 Char"/>
    <w:basedOn w:val="Standardstycketeckensnitt"/>
    <w:link w:val="Rubrik2"/>
    <w:uiPriority w:val="9"/>
    <w:rsid w:val="00F97D8B"/>
    <w:rPr>
      <w:rFonts w:ascii="Arial" w:eastAsiaTheme="majorEastAsia" w:hAnsi="Arial" w:cstheme="majorBidi"/>
      <w:b/>
      <w:sz w:val="24"/>
      <w:szCs w:val="26"/>
      <w:lang w:eastAsia="en-US"/>
    </w:rPr>
  </w:style>
  <w:style w:type="paragraph" w:customStyle="1" w:styleId="Ledtext">
    <w:name w:val="Ledtext"/>
    <w:qFormat/>
    <w:rsid w:val="003E72AB"/>
    <w:rPr>
      <w:rFonts w:ascii="Arial" w:hAnsi="Arial" w:cs="Arial"/>
      <w:sz w:val="16"/>
      <w:szCs w:val="12"/>
      <w:lang w:eastAsia="en-US"/>
    </w:rPr>
  </w:style>
  <w:style w:type="paragraph" w:customStyle="1" w:styleId="Tabelltext">
    <w:name w:val="Tabelltext"/>
    <w:basedOn w:val="FormText"/>
    <w:qFormat/>
    <w:rsid w:val="00863822"/>
    <w:pPr>
      <w:tabs>
        <w:tab w:val="center" w:pos="4536"/>
        <w:tab w:val="right" w:pos="9072"/>
      </w:tabs>
      <w:spacing w:before="60"/>
    </w:pPr>
    <w:rPr>
      <w:rFonts w:asciiTheme="minorHAnsi" w:hAnsiTheme="minorHAnsi"/>
      <w:sz w:val="20"/>
      <w:szCs w:val="16"/>
    </w:rPr>
  </w:style>
  <w:style w:type="paragraph" w:styleId="Citat">
    <w:name w:val="Quote"/>
    <w:basedOn w:val="Normal"/>
    <w:next w:val="Normal"/>
    <w:link w:val="CitatChar"/>
    <w:uiPriority w:val="29"/>
    <w:rsid w:val="001302A6"/>
    <w:pPr>
      <w:spacing w:before="200" w:after="160"/>
      <w:ind w:left="864" w:right="864"/>
      <w:jc w:val="center"/>
    </w:pPr>
    <w:rPr>
      <w:i/>
      <w:iCs/>
      <w:color w:val="0272BA"/>
      <w:sz w:val="24"/>
    </w:rPr>
  </w:style>
  <w:style w:type="character" w:customStyle="1" w:styleId="CitatChar">
    <w:name w:val="Citat Char"/>
    <w:basedOn w:val="Standardstycketeckensnitt"/>
    <w:link w:val="Citat"/>
    <w:uiPriority w:val="29"/>
    <w:rsid w:val="001302A6"/>
    <w:rPr>
      <w:rFonts w:asciiTheme="minorHAnsi" w:hAnsiTheme="minorHAnsi"/>
      <w:i/>
      <w:iCs/>
      <w:color w:val="0272BA"/>
      <w:sz w:val="24"/>
      <w:szCs w:val="22"/>
      <w:lang w:eastAsia="en-US"/>
    </w:rPr>
  </w:style>
  <w:style w:type="character" w:styleId="Hyperlnk">
    <w:name w:val="Hyperlink"/>
    <w:basedOn w:val="Standardstycketeckensnitt"/>
    <w:uiPriority w:val="99"/>
    <w:unhideWhenUsed/>
    <w:rsid w:val="001302A6"/>
    <w:rPr>
      <w:color w:val="0563C1" w:themeColor="hyperlink"/>
      <w:u w:val="single"/>
    </w:rPr>
  </w:style>
  <w:style w:type="character" w:styleId="Olstomnmnande">
    <w:name w:val="Unresolved Mention"/>
    <w:basedOn w:val="Standardstycketeckensnitt"/>
    <w:uiPriority w:val="99"/>
    <w:semiHidden/>
    <w:unhideWhenUsed/>
    <w:rsid w:val="00130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7667">
      <w:bodyDiv w:val="1"/>
      <w:marLeft w:val="0"/>
      <w:marRight w:val="0"/>
      <w:marTop w:val="0"/>
      <w:marBottom w:val="0"/>
      <w:divBdr>
        <w:top w:val="none" w:sz="0" w:space="0" w:color="auto"/>
        <w:left w:val="none" w:sz="0" w:space="0" w:color="auto"/>
        <w:bottom w:val="none" w:sz="0" w:space="0" w:color="auto"/>
        <w:right w:val="none" w:sz="0" w:space="0" w:color="auto"/>
      </w:divBdr>
    </w:div>
    <w:div w:id="64577046">
      <w:bodyDiv w:val="1"/>
      <w:marLeft w:val="0"/>
      <w:marRight w:val="0"/>
      <w:marTop w:val="0"/>
      <w:marBottom w:val="0"/>
      <w:divBdr>
        <w:top w:val="none" w:sz="0" w:space="0" w:color="auto"/>
        <w:left w:val="none" w:sz="0" w:space="0" w:color="auto"/>
        <w:bottom w:val="none" w:sz="0" w:space="0" w:color="auto"/>
        <w:right w:val="none" w:sz="0" w:space="0" w:color="auto"/>
      </w:divBdr>
      <w:divsChild>
        <w:div w:id="639261826">
          <w:marLeft w:val="0"/>
          <w:marRight w:val="0"/>
          <w:marTop w:val="0"/>
          <w:marBottom w:val="0"/>
          <w:divBdr>
            <w:top w:val="none" w:sz="0" w:space="0" w:color="auto"/>
            <w:left w:val="none" w:sz="0" w:space="0" w:color="auto"/>
            <w:bottom w:val="none" w:sz="0" w:space="0" w:color="auto"/>
            <w:right w:val="none" w:sz="0" w:space="0" w:color="auto"/>
          </w:divBdr>
        </w:div>
      </w:divsChild>
    </w:div>
    <w:div w:id="1606420615">
      <w:bodyDiv w:val="1"/>
      <w:marLeft w:val="0"/>
      <w:marRight w:val="0"/>
      <w:marTop w:val="0"/>
      <w:marBottom w:val="0"/>
      <w:divBdr>
        <w:top w:val="none" w:sz="0" w:space="0" w:color="auto"/>
        <w:left w:val="none" w:sz="0" w:space="0" w:color="auto"/>
        <w:bottom w:val="none" w:sz="0" w:space="0" w:color="auto"/>
        <w:right w:val="none" w:sz="0" w:space="0" w:color="auto"/>
      </w:divBdr>
      <w:divsChild>
        <w:div w:id="2080013914">
          <w:marLeft w:val="0"/>
          <w:marRight w:val="0"/>
          <w:marTop w:val="0"/>
          <w:marBottom w:val="0"/>
          <w:divBdr>
            <w:top w:val="none" w:sz="0" w:space="0" w:color="auto"/>
            <w:left w:val="none" w:sz="0" w:space="0" w:color="auto"/>
            <w:bottom w:val="none" w:sz="0" w:space="0" w:color="auto"/>
            <w:right w:val="none" w:sz="0" w:space="0" w:color="auto"/>
          </w:divBdr>
        </w:div>
      </w:divsChild>
    </w:div>
    <w:div w:id="17863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DnGKhg8I0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wa01\Downloads\Samtycke%20till%20deltagande%20i%20TSI%20-%20kopia%20till%20regionen%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152f717-86f1-4d39-9b99-b0aa6c5aa723" ContentTypeId="0x010100328FAA3DD2ECF249B9D39A6B3105A86E01" PreviousValue="false"/>
</file>

<file path=customXml/item2.xml><?xml version="1.0" encoding="utf-8"?>
<ct:contentTypeSchema xmlns:ct="http://schemas.microsoft.com/office/2006/metadata/contentType" xmlns:ma="http://schemas.microsoft.com/office/2006/metadata/properties/metaAttributes" ct:_="" ma:_="" ma:contentTypeName="Worddokument" ma:contentTypeID="0x010100328FAA3DD2ECF249B9D39A6B3105A86E01003596827A96A9534A8792188FB08F683C" ma:contentTypeVersion="32" ma:contentTypeDescription="Skapa ett nytt dokument." ma:contentTypeScope="" ma:versionID="2c8808e5258acd6d04d5fed6876c4cb9">
  <xsd:schema xmlns:xsd="http://www.w3.org/2001/XMLSchema" xmlns:xs="http://www.w3.org/2001/XMLSchema" xmlns:p="http://schemas.microsoft.com/office/2006/metadata/properties" xmlns:ns2="97f41f98-7634-4210-995c-551b3e5b5fa1" targetNamespace="http://schemas.microsoft.com/office/2006/metadata/properties" ma:root="true" ma:fieldsID="cb5344752a46a2768569e33c5216d8bc" ns2:_="">
    <xsd:import namespace="97f41f98-7634-4210-995c-551b3e5b5fa1"/>
    <xsd:element name="properties">
      <xsd:complexType>
        <xsd:sequence>
          <xsd:element name="documentManagement">
            <xsd:complexType>
              <xsd:all>
                <xsd:element ref="ns2:ae73dbe73196424cb31422be630b5f66" minOccurs="0"/>
                <xsd:element ref="ns2:TaxCatchAll" minOccurs="0"/>
                <xsd:element ref="ns2:TaxCatchAllLabel" minOccurs="0"/>
                <xsd:element ref="ns2:m1e30686105041fb89c3bf7bd6f916c0" minOccurs="0"/>
                <xsd:element ref="ns2:df2564d7961844fcbf98983e8343654b" minOccurs="0"/>
                <xsd:element ref="ns2:p0e093fd46d84cba96f6bfa87d14c41a" minOccurs="0"/>
                <xsd:element ref="ns2:d26438ca7849445d8c0ec8344d342175" minOccurs="0"/>
                <xsd:element ref="ns2:b0a9df7ecf2c483285bdc2505f21b6c0" minOccurs="0"/>
                <xsd:element ref="ns2:c9c606f2413f46579600a196e58b65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41f98-7634-4210-995c-551b3e5b5fa1" elementFormDefault="qualified">
    <xsd:import namespace="http://schemas.microsoft.com/office/2006/documentManagement/types"/>
    <xsd:import namespace="http://schemas.microsoft.com/office/infopath/2007/PartnerControls"/>
    <xsd:element name="ae73dbe73196424cb31422be630b5f66" ma:index="8" nillable="true" ma:taxonomy="true" ma:internalName="ae73dbe73196424cb31422be630b5f66" ma:taxonomyFieldName="Avdelningar" ma:displayName="Organisation" ma:readOnly="false" ma:default="" ma:fieldId="{ae73dbe7-3196-424c-b314-22be630b5f66}" ma:taxonomyMulti="true" ma:sspId="f152f717-86f1-4d39-9b99-b0aa6c5aa723" ma:termSetId="160da8e6-dcf9-4689-8487-dd2ec724ae6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c533aa4-5133-4227-a182-4196ede881a2}" ma:internalName="TaxCatchAll" ma:showField="CatchAllData" ma:web="d7aa4079-7ad0-4eaa-8775-5fb0a05026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c533aa4-5133-4227-a182-4196ede881a2}" ma:internalName="TaxCatchAllLabel" ma:readOnly="true" ma:showField="CatchAllDataLabel" ma:web="d7aa4079-7ad0-4eaa-8775-5fb0a0502619">
      <xsd:complexType>
        <xsd:complexContent>
          <xsd:extension base="dms:MultiChoiceLookup">
            <xsd:sequence>
              <xsd:element name="Value" type="dms:Lookup" maxOccurs="unbounded" minOccurs="0" nillable="true"/>
            </xsd:sequence>
          </xsd:extension>
        </xsd:complexContent>
      </xsd:complexType>
    </xsd:element>
    <xsd:element name="m1e30686105041fb89c3bf7bd6f916c0" ma:index="12" nillable="true" ma:taxonomy="true" ma:internalName="m1e30686105041fb89c3bf7bd6f916c0" ma:taxonomyFieldName="DokumentTyp" ma:displayName="Dokumenttyp" ma:fieldId="{61e30686-1050-41fb-89c3-bf7bd6f916c0}" ma:sspId="f152f717-86f1-4d39-9b99-b0aa6c5aa723" ma:termSetId="8b6a3735-ea43-4d51-bf1a-de23b800e9cc" ma:anchorId="00000000-0000-0000-0000-000000000000" ma:open="false" ma:isKeyword="false">
      <xsd:complexType>
        <xsd:sequence>
          <xsd:element ref="pc:Terms" minOccurs="0" maxOccurs="1"/>
        </xsd:sequence>
      </xsd:complexType>
    </xsd:element>
    <xsd:element name="df2564d7961844fcbf98983e8343654b" ma:index="14" nillable="true" ma:taxonomy="true" ma:internalName="df2564d7961844fcbf98983e8343654b" ma:taxonomyFieldName="Kund" ma:displayName="Kund" ma:fieldId="{df2564d7-9618-44fc-bf98-983e8343654b}" ma:sspId="f152f717-86f1-4d39-9b99-b0aa6c5aa723" ma:termSetId="a902335e-315c-44c1-9ef1-aa9d97ba8f2b" ma:anchorId="00000000-0000-0000-0000-000000000000" ma:open="false" ma:isKeyword="false">
      <xsd:complexType>
        <xsd:sequence>
          <xsd:element ref="pc:Terms" minOccurs="0" maxOccurs="1"/>
        </xsd:sequence>
      </xsd:complexType>
    </xsd:element>
    <xsd:element name="p0e093fd46d84cba96f6bfa87d14c41a" ma:index="16" nillable="true" ma:taxonomy="true" ma:internalName="p0e093fd46d84cba96f6bfa87d14c41a" ma:taxonomyFieldName="Klassificering" ma:displayName="Klassificering" ma:fieldId="{90e093fd-46d8-4cba-96f6-bfa87d14c41a}" ma:sspId="f152f717-86f1-4d39-9b99-b0aa6c5aa723" ma:termSetId="ac61cf27-f285-4c15-bfba-7a8116db6b0b" ma:anchorId="00000000-0000-0000-0000-000000000000" ma:open="false" ma:isKeyword="false">
      <xsd:complexType>
        <xsd:sequence>
          <xsd:element ref="pc:Terms" minOccurs="0" maxOccurs="1"/>
        </xsd:sequence>
      </xsd:complexType>
    </xsd:element>
    <xsd:element name="d26438ca7849445d8c0ec8344d342175" ma:index="18" nillable="true" ma:taxonomy="true" ma:internalName="d26438ca7849445d8c0ec8344d342175" ma:taxonomyFieldName="Produkt" ma:displayName="Tjänst" ma:default="" ma:fieldId="{d26438ca-7849-445d-8c0e-c8344d342175}" ma:sspId="f152f717-86f1-4d39-9b99-b0aa6c5aa723" ma:termSetId="d0a9d06d-f87a-45d8-9904-4dc6133c959c" ma:anchorId="00000000-0000-0000-0000-000000000000" ma:open="false" ma:isKeyword="false">
      <xsd:complexType>
        <xsd:sequence>
          <xsd:element ref="pc:Terms" minOccurs="0" maxOccurs="1"/>
        </xsd:sequence>
      </xsd:complexType>
    </xsd:element>
    <xsd:element name="b0a9df7ecf2c483285bdc2505f21b6c0" ma:index="20" nillable="true" ma:taxonomy="true" ma:internalName="b0a9df7ecf2c483285bdc2505f21b6c0" ma:taxonomyFieldName="Kommunovergripande" ma:displayName="Kommunövergripande" ma:default="" ma:fieldId="{b0a9df7e-cf2c-4832-85bd-c2505f21b6c0}" ma:sspId="f152f717-86f1-4d39-9b99-b0aa6c5aa723" ma:termSetId="b4d8f3e9-225c-44ff-bde4-f353dab28c22" ma:anchorId="00000000-0000-0000-0000-000000000000" ma:open="false" ma:isKeyword="false">
      <xsd:complexType>
        <xsd:sequence>
          <xsd:element ref="pc:Terms" minOccurs="0" maxOccurs="1"/>
        </xsd:sequence>
      </xsd:complexType>
    </xsd:element>
    <xsd:element name="c9c606f2413f46579600a196e58b651c" ma:index="22" nillable="true" ma:taxonomy="true" ma:internalName="c9c606f2413f46579600a196e58b651c" ma:taxonomyFieldName="_x00c5_r" ma:displayName="År" ma:default="" ma:fieldId="{c9c606f2-413f-4657-9600-a196e58b651c}" ma:sspId="f152f717-86f1-4d39-9b99-b0aa6c5aa723" ma:termSetId="4019d854-b528-46d2-9f85-b260ee004aa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0a9df7ecf2c483285bdc2505f21b6c0 xmlns="97f41f98-7634-4210-995c-551b3e5b5fa1">
      <Terms xmlns="http://schemas.microsoft.com/office/infopath/2007/PartnerControls"/>
    </b0a9df7ecf2c483285bdc2505f21b6c0>
    <df2564d7961844fcbf98983e8343654b xmlns="97f41f98-7634-4210-995c-551b3e5b5fa1">
      <Terms xmlns="http://schemas.microsoft.com/office/infopath/2007/PartnerControls"/>
    </df2564d7961844fcbf98983e8343654b>
    <p0e093fd46d84cba96f6bfa87d14c41a xmlns="97f41f98-7634-4210-995c-551b3e5b5fa1">
      <Terms xmlns="http://schemas.microsoft.com/office/infopath/2007/PartnerControls"/>
    </p0e093fd46d84cba96f6bfa87d14c41a>
    <d26438ca7849445d8c0ec8344d342175 xmlns="97f41f98-7634-4210-995c-551b3e5b5fa1">
      <Terms xmlns="http://schemas.microsoft.com/office/infopath/2007/PartnerControls"/>
    </d26438ca7849445d8c0ec8344d342175>
    <TaxCatchAll xmlns="97f41f98-7634-4210-995c-551b3e5b5fa1">
      <Value>40</Value>
      <Value>10</Value>
      <Value>1</Value>
    </TaxCatchAll>
    <c9c606f2413f46579600a196e58b651c xmlns="97f41f98-7634-4210-995c-551b3e5b5fa1">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98dc466a-7488-4491-8a19-032dc339eeb5</TermId>
        </TermInfo>
      </Terms>
    </c9c606f2413f46579600a196e58b651c>
    <m1e30686105041fb89c3bf7bd6f916c0 xmlns="97f41f98-7634-4210-995c-551b3e5b5fa1">
      <Terms xmlns="http://schemas.microsoft.com/office/infopath/2007/PartnerControls">
        <TermInfo xmlns="http://schemas.microsoft.com/office/infopath/2007/PartnerControls">
          <TermName>Blankett</TermName>
          <TermId>030b57f6-dc05-4d71-a1d4-1c7ed983adb7</TermId>
        </TermInfo>
      </Terms>
    </m1e30686105041fb89c3bf7bd6f916c0>
    <ae73dbe73196424cb31422be630b5f66 xmlns="97f41f98-7634-4210-995c-551b3e5b5fa1">
      <Terms xmlns="http://schemas.microsoft.com/office/infopath/2007/PartnerControls">
        <TermInfo xmlns="http://schemas.microsoft.com/office/infopath/2007/PartnerControls">
          <TermName>Utbildning</TermName>
          <TermId>d16cc5a4-f40b-406c-ab89-c6a809dba219</TermId>
        </TermInfo>
      </Terms>
    </ae73dbe73196424cb31422be630b5f6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806828E-D1FB-42AC-8244-C109F3290210}">
  <ds:schemaRefs>
    <ds:schemaRef ds:uri="Microsoft.SharePoint.Taxonomy.ContentTypeSync"/>
  </ds:schemaRefs>
</ds:datastoreItem>
</file>

<file path=customXml/itemProps2.xml><?xml version="1.0" encoding="utf-8"?>
<ds:datastoreItem xmlns:ds="http://schemas.openxmlformats.org/officeDocument/2006/customXml" ds:itemID="{0A2219CC-DF36-4CD1-9323-2A4A17282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41f98-7634-4210-995c-551b3e5b5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0A5E5-DA6E-47D0-B1CE-B5BD203D979F}">
  <ds:schemaRefs>
    <ds:schemaRef ds:uri="http://schemas.microsoft.com/sharepoint/v3/contenttype/forms"/>
  </ds:schemaRefs>
</ds:datastoreItem>
</file>

<file path=customXml/itemProps4.xml><?xml version="1.0" encoding="utf-8"?>
<ds:datastoreItem xmlns:ds="http://schemas.openxmlformats.org/officeDocument/2006/customXml" ds:itemID="{EB0A27CE-126E-4751-9772-0071DC195D5E}">
  <ds:schemaRefs>
    <ds:schemaRef ds:uri="http://schemas.microsoft.com/office/2006/metadata/properties"/>
    <ds:schemaRef ds:uri="http://schemas.microsoft.com/office/infopath/2007/PartnerControls"/>
    <ds:schemaRef ds:uri="97f41f98-7634-4210-995c-551b3e5b5fa1"/>
  </ds:schemaRefs>
</ds:datastoreItem>
</file>

<file path=customXml/itemProps5.xml><?xml version="1.0" encoding="utf-8"?>
<ds:datastoreItem xmlns:ds="http://schemas.openxmlformats.org/officeDocument/2006/customXml" ds:itemID="{AE2CA270-03A1-4AD7-AE38-BF6F66632293}">
  <ds:schemaRefs>
    <ds:schemaRef ds:uri="http://schemas.openxmlformats.org/officeDocument/2006/bibliography"/>
  </ds:schemaRefs>
</ds:datastoreItem>
</file>

<file path=customXml/itemProps6.xml><?xml version="1.0" encoding="utf-8"?>
<ds:datastoreItem xmlns:ds="http://schemas.openxmlformats.org/officeDocument/2006/customXml" ds:itemID="{9CBB7556-1339-46C4-9A89-70CA4849464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Samtycke till deltagande i TSI - kopia till regionen (1)</Template>
  <TotalTime>1</TotalTime>
  <Pages>2</Pages>
  <Words>616</Words>
  <Characters>3269</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Beslut om avstängning från frivilliga skolformer</vt:lpstr>
      <vt:lpstr/>
    </vt:vector>
  </TitlesOfParts>
  <Company>draftit AB</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 om avstängning från frivilliga skolformer</dc:title>
  <dc:subject/>
  <dc:creator>Susanne Wallin Eriksson</dc:creator>
  <cp:keywords/>
  <dc:description>3.01</dc:description>
  <cp:lastModifiedBy>Håkansson, Linda</cp:lastModifiedBy>
  <cp:revision>2</cp:revision>
  <cp:lastPrinted>2024-03-18T09:33:00Z</cp:lastPrinted>
  <dcterms:created xsi:type="dcterms:W3CDTF">2024-06-10T11:46:00Z</dcterms:created>
  <dcterms:modified xsi:type="dcterms:W3CDTF">2024-06-10T11:46:00Z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0x010100328FAA3DD2ECF249B9D39A6B3105A86E01003596827A96A9534A8792188FB08F683C</vt:lpwstr>
  </property>
  <property fmtid="{D5CDD505-2E9C-101B-9397-08002B2CF9AE}" pid="3" name="Klassificering">
    <vt:lpwstr/>
  </property>
  <property fmtid="{D5CDD505-2E9C-101B-9397-08002B2CF9AE}" pid="4" name="DokumentTyp">
    <vt:lpwstr>10;#Blankett|030b57f6-dc05-4d71-a1d4-1c7ed983adb7</vt:lpwstr>
  </property>
  <property fmtid="{D5CDD505-2E9C-101B-9397-08002B2CF9AE}" pid="5" name="Kund">
    <vt:lpwstr/>
  </property>
  <property fmtid="{D5CDD505-2E9C-101B-9397-08002B2CF9AE}" pid="6" name="Produkt">
    <vt:lpwstr/>
  </property>
  <property fmtid="{D5CDD505-2E9C-101B-9397-08002B2CF9AE}" pid="7" name="Avdelningar">
    <vt:lpwstr>1;#Utbildning|d16cc5a4-f40b-406c-ab89-c6a809dba219</vt:lpwstr>
  </property>
  <property fmtid="{D5CDD505-2E9C-101B-9397-08002B2CF9AE}" pid="8" name="År">
    <vt:lpwstr>40;#2023|98dc466a-7488-4491-8a19-032dc339eeb5</vt:lpwstr>
  </property>
  <property fmtid="{D5CDD505-2E9C-101B-9397-08002B2CF9AE}" pid="9" name="Kommunovergripande">
    <vt:lpwstr/>
  </property>
  <property fmtid="{D5CDD505-2E9C-101B-9397-08002B2CF9AE}" pid="10" name="MSIP_Label_fbac6341-7359-42b1-877b-46cac6ea067b_Enabled">
    <vt:lpwstr>true</vt:lpwstr>
  </property>
  <property fmtid="{D5CDD505-2E9C-101B-9397-08002B2CF9AE}" pid="11" name="MSIP_Label_fbac6341-7359-42b1-877b-46cac6ea067b_SetDate">
    <vt:lpwstr>2024-06-10T11:37:31Z</vt:lpwstr>
  </property>
  <property fmtid="{D5CDD505-2E9C-101B-9397-08002B2CF9AE}" pid="12" name="MSIP_Label_fbac6341-7359-42b1-877b-46cac6ea067b_Method">
    <vt:lpwstr>Standard</vt:lpwstr>
  </property>
  <property fmtid="{D5CDD505-2E9C-101B-9397-08002B2CF9AE}" pid="13" name="MSIP_Label_fbac6341-7359-42b1-877b-46cac6ea067b_Name">
    <vt:lpwstr>Internt</vt:lpwstr>
  </property>
  <property fmtid="{D5CDD505-2E9C-101B-9397-08002B2CF9AE}" pid="14" name="MSIP_Label_fbac6341-7359-42b1-877b-46cac6ea067b_SiteId">
    <vt:lpwstr>b864d79d-1d58-48a3-b396-10684dbf5445</vt:lpwstr>
  </property>
  <property fmtid="{D5CDD505-2E9C-101B-9397-08002B2CF9AE}" pid="15" name="MSIP_Label_fbac6341-7359-42b1-877b-46cac6ea067b_ActionId">
    <vt:lpwstr>caf510f5-3274-4377-9f4a-c450fd548a47</vt:lpwstr>
  </property>
  <property fmtid="{D5CDD505-2E9C-101B-9397-08002B2CF9AE}" pid="16" name="MSIP_Label_fbac6341-7359-42b1-877b-46cac6ea067b_ContentBits">
    <vt:lpwstr>0</vt:lpwstr>
  </property>
</Properties>
</file>